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A" w:rsidRPr="00FC3848" w:rsidRDefault="00F1022F" w:rsidP="00FC3848">
      <w:pPr>
        <w:pStyle w:val="KeinLeerraum"/>
        <w:jc w:val="center"/>
        <w:rPr>
          <w:b/>
          <w:sz w:val="32"/>
          <w:szCs w:val="32"/>
          <w:u w:val="single"/>
        </w:rPr>
      </w:pPr>
      <w:r w:rsidRPr="00FC3848">
        <w:rPr>
          <w:b/>
          <w:sz w:val="32"/>
          <w:szCs w:val="32"/>
          <w:u w:val="single"/>
        </w:rPr>
        <w:t>Wichtige Informationen zum Schutz Ihrer und unserer Gesundheit</w:t>
      </w:r>
    </w:p>
    <w:p w:rsidR="00F1022F" w:rsidRDefault="00F1022F" w:rsidP="00F1022F">
      <w:pPr>
        <w:pStyle w:val="KeinLeerraum"/>
      </w:pPr>
    </w:p>
    <w:p w:rsidR="00FC3848" w:rsidRDefault="00FC3848" w:rsidP="00F1022F">
      <w:pPr>
        <w:pStyle w:val="KeinLeerraum"/>
      </w:pPr>
    </w:p>
    <w:p w:rsidR="00FC3848" w:rsidRDefault="00FC3848" w:rsidP="00F1022F">
      <w:pPr>
        <w:pStyle w:val="KeinLeerraum"/>
      </w:pPr>
    </w:p>
    <w:p w:rsidR="00F1022F" w:rsidRDefault="00F1022F" w:rsidP="00FC3848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C3848">
        <w:rPr>
          <w:sz w:val="32"/>
          <w:szCs w:val="32"/>
        </w:rPr>
        <w:t>Bitte achten Sie</w:t>
      </w:r>
      <w:r w:rsidR="00727325">
        <w:rPr>
          <w:sz w:val="32"/>
          <w:szCs w:val="32"/>
        </w:rPr>
        <w:t xml:space="preserve"> auch in unserer Beratungsstelle</w:t>
      </w:r>
      <w:r w:rsidR="00A32793" w:rsidRPr="00FC3848">
        <w:rPr>
          <w:sz w:val="32"/>
          <w:szCs w:val="32"/>
        </w:rPr>
        <w:t>,</w:t>
      </w:r>
      <w:r w:rsidRPr="00FC3848">
        <w:rPr>
          <w:sz w:val="32"/>
          <w:szCs w:val="32"/>
        </w:rPr>
        <w:t xml:space="preserve"> wenn immer möglich</w:t>
      </w:r>
      <w:r w:rsidR="00A32793" w:rsidRPr="00FC3848">
        <w:rPr>
          <w:sz w:val="32"/>
          <w:szCs w:val="32"/>
        </w:rPr>
        <w:t>,</w:t>
      </w:r>
      <w:r w:rsidRPr="00FC3848">
        <w:rPr>
          <w:sz w:val="32"/>
          <w:szCs w:val="32"/>
        </w:rPr>
        <w:t xml:space="preserve"> auf den Mindestabstand von 1,5 Meter</w:t>
      </w:r>
    </w:p>
    <w:p w:rsidR="00FC3848" w:rsidRPr="00FC3848" w:rsidRDefault="00FC3848" w:rsidP="00FC3848">
      <w:pPr>
        <w:pStyle w:val="Listenabsatz"/>
        <w:spacing w:line="360" w:lineRule="auto"/>
        <w:rPr>
          <w:sz w:val="32"/>
          <w:szCs w:val="32"/>
        </w:rPr>
      </w:pPr>
    </w:p>
    <w:p w:rsidR="00F1022F" w:rsidRDefault="00F1022F" w:rsidP="00FC3848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C3848">
        <w:rPr>
          <w:sz w:val="32"/>
          <w:szCs w:val="32"/>
        </w:rPr>
        <w:t>Beim Betreten der Beratungsstelle tragen Si</w:t>
      </w:r>
      <w:r w:rsidR="00FC3848">
        <w:rPr>
          <w:sz w:val="32"/>
          <w:szCs w:val="32"/>
        </w:rPr>
        <w:t>e bitte eine Mund-Nasenbedeckung</w:t>
      </w:r>
    </w:p>
    <w:p w:rsidR="00D37264" w:rsidRPr="00D37264" w:rsidRDefault="00D37264" w:rsidP="00D37264">
      <w:pPr>
        <w:pStyle w:val="Listenabsatz"/>
        <w:rPr>
          <w:sz w:val="32"/>
          <w:szCs w:val="32"/>
        </w:rPr>
      </w:pPr>
    </w:p>
    <w:p w:rsidR="00D37264" w:rsidRPr="00BC609A" w:rsidRDefault="00D37264" w:rsidP="00D37264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bookmarkStart w:id="0" w:name="_GoBack"/>
      <w:bookmarkEnd w:id="0"/>
      <w:r w:rsidRPr="00BC609A">
        <w:rPr>
          <w:sz w:val="32"/>
          <w:szCs w:val="32"/>
        </w:rPr>
        <w:t xml:space="preserve">Bitte kommen Sie pünktlich </w:t>
      </w:r>
      <w:r w:rsidRPr="00BC609A">
        <w:rPr>
          <w:sz w:val="28"/>
          <w:szCs w:val="26"/>
        </w:rPr>
        <w:t>(Sollten Sie zu früh da sein, warten Sie bitte vor der Tür)</w:t>
      </w:r>
    </w:p>
    <w:p w:rsidR="00FC3848" w:rsidRPr="00FC3848" w:rsidRDefault="00FC3848" w:rsidP="00FC3848">
      <w:pPr>
        <w:pStyle w:val="Listenabsatz"/>
        <w:spacing w:line="360" w:lineRule="auto"/>
        <w:rPr>
          <w:sz w:val="32"/>
          <w:szCs w:val="32"/>
        </w:rPr>
      </w:pPr>
    </w:p>
    <w:p w:rsidR="00F1022F" w:rsidRDefault="00F1022F" w:rsidP="00FC3848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C3848">
        <w:rPr>
          <w:sz w:val="32"/>
          <w:szCs w:val="32"/>
        </w:rPr>
        <w:t>Bitte kommen Sie allein (Ausnahmen klären Sie vorab mit der Beraterin)</w:t>
      </w:r>
    </w:p>
    <w:p w:rsidR="00FC3848" w:rsidRPr="00FC3848" w:rsidRDefault="00FC3848" w:rsidP="00FC3848">
      <w:pPr>
        <w:pStyle w:val="Listenabsatz"/>
        <w:spacing w:line="360" w:lineRule="auto"/>
        <w:rPr>
          <w:sz w:val="32"/>
          <w:szCs w:val="32"/>
        </w:rPr>
      </w:pPr>
    </w:p>
    <w:p w:rsidR="00F1022F" w:rsidRDefault="00F1022F" w:rsidP="00FC3848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C3848">
        <w:rPr>
          <w:sz w:val="32"/>
          <w:szCs w:val="32"/>
        </w:rPr>
        <w:t>Nach</w:t>
      </w:r>
      <w:r w:rsidR="00A32793" w:rsidRPr="00FC3848">
        <w:rPr>
          <w:sz w:val="32"/>
          <w:szCs w:val="32"/>
        </w:rPr>
        <w:t xml:space="preserve"> </w:t>
      </w:r>
      <w:r w:rsidRPr="00FC3848">
        <w:rPr>
          <w:sz w:val="32"/>
          <w:szCs w:val="32"/>
        </w:rPr>
        <w:t>dem Betreten bitten wir Sie zuerst die Hände zu desinfizieren</w:t>
      </w:r>
    </w:p>
    <w:p w:rsidR="00FC3848" w:rsidRPr="00FC3848" w:rsidRDefault="00FC3848" w:rsidP="00FC3848">
      <w:pPr>
        <w:pStyle w:val="Listenabsatz"/>
        <w:rPr>
          <w:sz w:val="32"/>
          <w:szCs w:val="32"/>
        </w:rPr>
      </w:pPr>
    </w:p>
    <w:p w:rsidR="00F1022F" w:rsidRDefault="00F1022F" w:rsidP="00FC3848">
      <w:pPr>
        <w:pStyle w:val="Listenabsatz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C3848">
        <w:rPr>
          <w:sz w:val="32"/>
          <w:szCs w:val="32"/>
        </w:rPr>
        <w:t>Bei Erkältungssymptomen dürfen Sie die Beratungsstelle nicht betreten</w:t>
      </w:r>
    </w:p>
    <w:p w:rsidR="00FC3848" w:rsidRDefault="00FC3848" w:rsidP="00FC3848">
      <w:pPr>
        <w:spacing w:line="360" w:lineRule="auto"/>
        <w:rPr>
          <w:sz w:val="32"/>
          <w:szCs w:val="32"/>
        </w:rPr>
      </w:pPr>
    </w:p>
    <w:p w:rsidR="00FC3848" w:rsidRPr="00FC3848" w:rsidRDefault="00FC3848" w:rsidP="00FC3848">
      <w:pPr>
        <w:spacing w:line="360" w:lineRule="auto"/>
        <w:jc w:val="center"/>
        <w:rPr>
          <w:sz w:val="40"/>
          <w:szCs w:val="40"/>
        </w:rPr>
      </w:pPr>
      <w:r w:rsidRPr="00FC3848">
        <w:rPr>
          <w:sz w:val="40"/>
          <w:szCs w:val="40"/>
        </w:rPr>
        <w:t>Vielen Dank!</w:t>
      </w:r>
    </w:p>
    <w:sectPr w:rsidR="00FC3848" w:rsidRPr="00FC3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5CD"/>
    <w:multiLevelType w:val="hybridMultilevel"/>
    <w:tmpl w:val="8A7E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4C7"/>
    <w:multiLevelType w:val="hybridMultilevel"/>
    <w:tmpl w:val="84D8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BC1"/>
    <w:multiLevelType w:val="hybridMultilevel"/>
    <w:tmpl w:val="2E746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F"/>
    <w:rsid w:val="004F736A"/>
    <w:rsid w:val="00727325"/>
    <w:rsid w:val="00A32793"/>
    <w:rsid w:val="00D37264"/>
    <w:rsid w:val="00F1022F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2936-A47F-4F3E-B374-D24EAA4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022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02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B6955BFE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Feige, Christoph</dc:creator>
  <cp:keywords/>
  <dc:description/>
  <cp:lastModifiedBy>Roennfeldt, Petra</cp:lastModifiedBy>
  <cp:revision>4</cp:revision>
  <cp:lastPrinted>2020-05-19T07:30:00Z</cp:lastPrinted>
  <dcterms:created xsi:type="dcterms:W3CDTF">2020-05-18T12:47:00Z</dcterms:created>
  <dcterms:modified xsi:type="dcterms:W3CDTF">2020-05-27T14:59:00Z</dcterms:modified>
</cp:coreProperties>
</file>