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4" w:rsidRDefault="00B26434"/>
    <w:p w:rsidR="00CE5572" w:rsidRDefault="00CE55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5572" w:rsidRDefault="00CE5572"/>
    <w:p w:rsidR="009228D8" w:rsidRDefault="009228D8"/>
    <w:p w:rsidR="009228D8" w:rsidRDefault="009228D8"/>
    <w:p w:rsidR="00CE5572" w:rsidRDefault="00472F00">
      <w:pPr>
        <w:rPr>
          <w:sz w:val="16"/>
          <w:szCs w:val="16"/>
        </w:rPr>
      </w:pPr>
      <w:r>
        <w:rPr>
          <w:sz w:val="16"/>
          <w:szCs w:val="16"/>
        </w:rPr>
        <w:t>Steinburg Sozial</w:t>
      </w:r>
      <w:r w:rsidR="009228D8" w:rsidRPr="009228D8">
        <w:rPr>
          <w:sz w:val="16"/>
          <w:szCs w:val="16"/>
        </w:rPr>
        <w:t xml:space="preserve"> </w:t>
      </w:r>
      <w:r w:rsidR="001D7C76">
        <w:rPr>
          <w:sz w:val="16"/>
          <w:szCs w:val="16"/>
        </w:rPr>
        <w:t xml:space="preserve">gGmbH </w:t>
      </w:r>
      <w:r w:rsidR="009228D8" w:rsidRPr="009228D8">
        <w:rPr>
          <w:sz w:val="16"/>
          <w:szCs w:val="16"/>
        </w:rPr>
        <w:t xml:space="preserve"> </w:t>
      </w:r>
      <w:r w:rsidR="00B5240C">
        <w:rPr>
          <w:sz w:val="16"/>
          <w:szCs w:val="16"/>
        </w:rPr>
        <w:t>Timm-Kröger-Stra</w:t>
      </w:r>
      <w:r w:rsidR="009228D8" w:rsidRPr="009228D8">
        <w:rPr>
          <w:sz w:val="16"/>
          <w:szCs w:val="16"/>
        </w:rPr>
        <w:t>ße 2  25524 Itzehoe</w:t>
      </w:r>
    </w:p>
    <w:p w:rsidR="00810CA1" w:rsidRPr="00797BFC" w:rsidRDefault="00810CA1">
      <w:pPr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page" w:tblpX="9136" w:tblpY="39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</w:tblGrid>
      <w:tr w:rsidR="00060063" w:rsidTr="00060063">
        <w:trPr>
          <w:trHeight w:val="5265"/>
        </w:trPr>
        <w:tc>
          <w:tcPr>
            <w:tcW w:w="2641" w:type="dxa"/>
          </w:tcPr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E41631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Schuldner- und</w:t>
            </w:r>
          </w:p>
          <w:p w:rsidR="00060063" w:rsidRPr="00CE5572" w:rsidRDefault="00E41631" w:rsidP="000600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60063" w:rsidRPr="00CE5572">
              <w:rPr>
                <w:b/>
                <w:sz w:val="18"/>
                <w:szCs w:val="18"/>
              </w:rPr>
              <w:t>Insolvenzberatung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E5572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E7DDE">
              <w:rPr>
                <w:sz w:val="18"/>
                <w:szCs w:val="18"/>
              </w:rPr>
              <w:t>Timm-Kröger-Straße</w:t>
            </w:r>
            <w:r w:rsidR="00060063" w:rsidRPr="00CE5572">
              <w:rPr>
                <w:sz w:val="18"/>
                <w:szCs w:val="18"/>
              </w:rPr>
              <w:t xml:space="preserve"> 2</w:t>
            </w:r>
          </w:p>
          <w:p w:rsidR="00060063" w:rsidRPr="00CE5572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60063" w:rsidRPr="00CE5572">
              <w:rPr>
                <w:sz w:val="18"/>
                <w:szCs w:val="18"/>
              </w:rPr>
              <w:t>25524 Itzehoe</w:t>
            </w:r>
          </w:p>
          <w:p w:rsidR="00060063" w:rsidRPr="00CE5572" w:rsidRDefault="00060063" w:rsidP="00060063">
            <w:pPr>
              <w:rPr>
                <w:sz w:val="18"/>
                <w:szCs w:val="18"/>
              </w:rPr>
            </w:pPr>
          </w:p>
          <w:p w:rsidR="00060063" w:rsidRPr="00C4474C" w:rsidRDefault="00E41631" w:rsidP="000600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5240C">
              <w:rPr>
                <w:sz w:val="18"/>
                <w:szCs w:val="18"/>
              </w:rPr>
              <w:t>Telefon:</w:t>
            </w:r>
            <w:r w:rsidR="00060063" w:rsidRPr="00C4474C">
              <w:rPr>
                <w:sz w:val="18"/>
                <w:szCs w:val="18"/>
              </w:rPr>
              <w:t xml:space="preserve">  0 48 21  </w:t>
            </w:r>
            <w:r w:rsidR="00060063">
              <w:rPr>
                <w:sz w:val="18"/>
                <w:szCs w:val="18"/>
              </w:rPr>
              <w:t>-</w:t>
            </w:r>
            <w:r w:rsidR="00060063" w:rsidRPr="00C4474C">
              <w:rPr>
                <w:sz w:val="18"/>
                <w:szCs w:val="18"/>
              </w:rPr>
              <w:t xml:space="preserve">  </w:t>
            </w:r>
            <w:r w:rsidR="005E7DDE">
              <w:rPr>
                <w:sz w:val="18"/>
                <w:szCs w:val="18"/>
              </w:rPr>
              <w:t>94 89 99-0</w:t>
            </w: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B5240C">
              <w:rPr>
                <w:sz w:val="18"/>
                <w:szCs w:val="18"/>
              </w:rPr>
              <w:t>Telef</w:t>
            </w:r>
            <w:r w:rsidR="00060063" w:rsidRPr="00E41631">
              <w:rPr>
                <w:sz w:val="18"/>
                <w:szCs w:val="18"/>
              </w:rPr>
              <w:t>ax</w:t>
            </w:r>
            <w:r w:rsidR="00B5240C">
              <w:rPr>
                <w:sz w:val="18"/>
                <w:szCs w:val="18"/>
              </w:rPr>
              <w:t>:</w:t>
            </w:r>
            <w:r w:rsidR="00060063" w:rsidRPr="00E41631">
              <w:rPr>
                <w:sz w:val="18"/>
                <w:szCs w:val="18"/>
              </w:rPr>
              <w:t xml:space="preserve">  0 48 21  -</w:t>
            </w:r>
            <w:r w:rsidR="00A07EB9" w:rsidRPr="00E41631">
              <w:rPr>
                <w:sz w:val="18"/>
                <w:szCs w:val="18"/>
              </w:rPr>
              <w:t xml:space="preserve">  </w:t>
            </w:r>
            <w:r w:rsidR="005E7DDE">
              <w:rPr>
                <w:sz w:val="18"/>
                <w:szCs w:val="18"/>
              </w:rPr>
              <w:t>94 89 99-</w:t>
            </w:r>
            <w:r w:rsidR="00B5240C">
              <w:rPr>
                <w:sz w:val="18"/>
                <w:szCs w:val="18"/>
              </w:rPr>
              <w:t>18</w:t>
            </w: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060063" w:rsidRPr="00E41631">
              <w:rPr>
                <w:sz w:val="18"/>
                <w:szCs w:val="18"/>
              </w:rPr>
              <w:t>schuldnerberatung@</w:t>
            </w:r>
          </w:p>
          <w:p w:rsidR="00060063" w:rsidRPr="00E41631" w:rsidRDefault="00E41631" w:rsidP="00060063">
            <w:pPr>
              <w:rPr>
                <w:sz w:val="18"/>
                <w:szCs w:val="18"/>
              </w:rPr>
            </w:pPr>
            <w:r w:rsidRPr="00E41631">
              <w:rPr>
                <w:sz w:val="18"/>
                <w:szCs w:val="18"/>
              </w:rPr>
              <w:t xml:space="preserve"> </w:t>
            </w:r>
            <w:r w:rsidR="00060063" w:rsidRPr="00E41631">
              <w:rPr>
                <w:sz w:val="18"/>
                <w:szCs w:val="18"/>
              </w:rPr>
              <w:t>steinburg-sozial.de</w:t>
            </w: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E41631" w:rsidRDefault="00060063" w:rsidP="00060063">
            <w:pPr>
              <w:rPr>
                <w:sz w:val="18"/>
                <w:szCs w:val="18"/>
              </w:rPr>
            </w:pP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 xml:space="preserve">Anerkannte Stelle </w:t>
            </w: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gemäß § 305</w:t>
            </w:r>
          </w:p>
          <w:p w:rsidR="00060063" w:rsidRPr="009228D8" w:rsidRDefault="00E41631" w:rsidP="000600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60063" w:rsidRPr="009228D8">
              <w:rPr>
                <w:sz w:val="16"/>
                <w:szCs w:val="16"/>
              </w:rPr>
              <w:t>Insolvenzordnung</w:t>
            </w:r>
          </w:p>
          <w:p w:rsidR="00060063" w:rsidRPr="007920FF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060063" w:rsidRDefault="00060063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124CD2" w:rsidRDefault="00124CD2" w:rsidP="00060063">
            <w:pPr>
              <w:rPr>
                <w:sz w:val="16"/>
                <w:szCs w:val="16"/>
              </w:rPr>
            </w:pPr>
          </w:p>
          <w:p w:rsidR="00060063" w:rsidRPr="00CE5572" w:rsidRDefault="00060063" w:rsidP="00060063">
            <w:pPr>
              <w:rPr>
                <w:sz w:val="16"/>
                <w:szCs w:val="16"/>
              </w:rPr>
            </w:pPr>
          </w:p>
        </w:tc>
      </w:tr>
    </w:tbl>
    <w:p w:rsidR="009C58F1" w:rsidRDefault="009C58F1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FA76D4" w:rsidRDefault="00FA76D4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9C58F1" w:rsidRDefault="009C58F1" w:rsidP="009C58F1">
      <w:pPr>
        <w:rPr>
          <w:rFonts w:ascii="Arial" w:hAnsi="Arial" w:cs="Arial"/>
        </w:rPr>
      </w:pPr>
    </w:p>
    <w:p w:rsidR="00CE5586" w:rsidRDefault="00CE5586" w:rsidP="00CE5586">
      <w:pPr>
        <w:rPr>
          <w:rFonts w:ascii="Arial" w:hAnsi="Arial" w:cs="Arial"/>
        </w:rPr>
      </w:pPr>
    </w:p>
    <w:p w:rsidR="00CE5586" w:rsidRDefault="00CE5586" w:rsidP="00CE5586">
      <w:pPr>
        <w:rPr>
          <w:rFonts w:ascii="Arial" w:hAnsi="Arial" w:cs="Arial"/>
        </w:rPr>
      </w:pPr>
    </w:p>
    <w:p w:rsidR="00CE5586" w:rsidRDefault="00A911B4" w:rsidP="00CE5586">
      <w:pPr>
        <w:rPr>
          <w:rFonts w:ascii="Arial" w:hAnsi="Arial" w:cs="Arial"/>
        </w:rPr>
      </w:pPr>
      <w:r>
        <w:rPr>
          <w:rFonts w:ascii="Arial" w:hAnsi="Arial" w:cs="Arial"/>
        </w:rPr>
        <w:t>Guten Tag,</w:t>
      </w:r>
    </w:p>
    <w:p w:rsidR="00CE5586" w:rsidRDefault="00CE5586" w:rsidP="00CE5586">
      <w:pPr>
        <w:rPr>
          <w:rFonts w:ascii="Arial" w:hAnsi="Arial" w:cs="Arial"/>
        </w:rPr>
      </w:pPr>
    </w:p>
    <w:p w:rsidR="00CE5586" w:rsidRDefault="00CE5586" w:rsidP="00CE558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anbei </w:t>
      </w:r>
      <w:r w:rsidR="00A911B4">
        <w:rPr>
          <w:rFonts w:ascii="Arial" w:hAnsi="Arial" w:cs="Arial"/>
        </w:rPr>
        <w:t>finden Sie</w:t>
      </w:r>
      <w:r>
        <w:rPr>
          <w:rFonts w:ascii="Arial" w:hAnsi="Arial" w:cs="Arial"/>
        </w:rPr>
        <w:t xml:space="preserve"> die Vordrucke für eine Erstberatung. </w:t>
      </w:r>
      <w:r w:rsidR="00A911B4">
        <w:rPr>
          <w:rFonts w:ascii="Arial" w:hAnsi="Arial" w:cs="Arial"/>
        </w:rPr>
        <w:t xml:space="preserve">Die </w:t>
      </w:r>
      <w:bookmarkStart w:id="0" w:name="_GoBack"/>
      <w:bookmarkEnd w:id="0"/>
      <w:r>
        <w:rPr>
          <w:rFonts w:ascii="Arial" w:hAnsi="Arial" w:cs="Arial"/>
        </w:rPr>
        <w:t>Sprechstunde ist an jedem Dienstag von 9.00 bis 11.00 Uhr. Folgende Unterlagen bringen Sie bitte ausgefüllt mit in die Sprechstunde:</w:t>
      </w:r>
    </w:p>
    <w:p w:rsidR="006E0203" w:rsidRDefault="006E0203" w:rsidP="006E0203">
      <w:pPr>
        <w:spacing w:line="276" w:lineRule="auto"/>
        <w:rPr>
          <w:rFonts w:ascii="Arial" w:hAnsi="Arial" w:cs="Arial"/>
        </w:rPr>
      </w:pPr>
    </w:p>
    <w:p w:rsidR="006E0203" w:rsidRDefault="006E0203" w:rsidP="006E0203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>Anmeldebogen (Vorder- und Rückseite)</w:t>
      </w:r>
      <w:r>
        <w:rPr>
          <w:rFonts w:ascii="Arial" w:hAnsi="Arial" w:cs="Arial"/>
        </w:rPr>
        <w:br/>
      </w:r>
    </w:p>
    <w:p w:rsidR="006E0203" w:rsidRDefault="006E0203" w:rsidP="006E0203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unterschriebene Schweigepflichtentbindung </w:t>
      </w:r>
    </w:p>
    <w:p w:rsidR="006E0203" w:rsidRDefault="006E0203" w:rsidP="006E0203">
      <w:pPr>
        <w:pStyle w:val="Listenabsatz"/>
        <w:ind w:left="1068"/>
        <w:rPr>
          <w:rFonts w:ascii="Arial" w:hAnsi="Arial" w:cs="Arial"/>
        </w:rPr>
      </w:pPr>
    </w:p>
    <w:p w:rsidR="006E0203" w:rsidRDefault="006E0203" w:rsidP="006E0203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Einnahmen- /Ausgabenübersicht </w:t>
      </w:r>
      <w:r>
        <w:rPr>
          <w:rFonts w:ascii="Arial" w:hAnsi="Arial" w:cs="Arial"/>
        </w:rPr>
        <w:br/>
      </w:r>
    </w:p>
    <w:p w:rsidR="006E0203" w:rsidRDefault="006E0203" w:rsidP="006E0203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>Schuldenübersicht</w:t>
      </w:r>
      <w:r>
        <w:rPr>
          <w:rFonts w:ascii="Arial" w:hAnsi="Arial" w:cs="Arial"/>
        </w:rPr>
        <w:br/>
      </w:r>
    </w:p>
    <w:p w:rsidR="006E0203" w:rsidRDefault="006E0203" w:rsidP="006E0203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>Personalausweis (Kopie wenn möglich)</w:t>
      </w:r>
      <w:r>
        <w:rPr>
          <w:rFonts w:ascii="Arial" w:hAnsi="Arial" w:cs="Arial"/>
        </w:rPr>
        <w:br/>
      </w:r>
    </w:p>
    <w:p w:rsidR="006E0203" w:rsidRDefault="006E0203" w:rsidP="006E0203">
      <w:pPr>
        <w:pStyle w:val="Listenabsatz"/>
        <w:numPr>
          <w:ilvl w:val="0"/>
          <w:numId w:val="3"/>
        </w:num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Aktuelle Einkommensnachweise </w:t>
      </w:r>
      <w:r w:rsidRPr="00D6761F">
        <w:rPr>
          <w:rFonts w:ascii="Arial" w:hAnsi="Arial" w:cs="Arial"/>
          <w:b/>
        </w:rPr>
        <w:t>aller Haushaltsmitglieder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(Kopie wenn möglich)</w:t>
      </w:r>
    </w:p>
    <w:p w:rsidR="006E0203" w:rsidRDefault="006E0203" w:rsidP="006E0203">
      <w:pPr>
        <w:pStyle w:val="Listenabsatz"/>
        <w:spacing w:line="276" w:lineRule="auto"/>
        <w:ind w:left="0"/>
        <w:rPr>
          <w:rFonts w:ascii="Arial" w:hAnsi="Arial" w:cs="Arial"/>
          <w:highlight w:val="yellow"/>
        </w:rPr>
      </w:pPr>
    </w:p>
    <w:p w:rsidR="006E0203" w:rsidRDefault="006E0203" w:rsidP="006E020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Sollten Sie noch Fragen oder Schwierigkeiten beim Ausfüllen der Vordrucke haben, rufen Sie uns gerne an.</w:t>
      </w:r>
    </w:p>
    <w:p w:rsidR="006E0203" w:rsidRPr="000155B9" w:rsidRDefault="006E0203" w:rsidP="006E0203">
      <w:pPr>
        <w:spacing w:line="276" w:lineRule="auto"/>
        <w:rPr>
          <w:rFonts w:ascii="Arial" w:hAnsi="Arial" w:cs="Arial"/>
        </w:rPr>
      </w:pPr>
    </w:p>
    <w:p w:rsidR="006E0203" w:rsidRPr="000155B9" w:rsidRDefault="006E0203" w:rsidP="006E0203">
      <w:pPr>
        <w:spacing w:line="276" w:lineRule="auto"/>
        <w:rPr>
          <w:rFonts w:ascii="Arial" w:hAnsi="Arial" w:cs="Arial"/>
        </w:rPr>
      </w:pPr>
      <w:r w:rsidRPr="000155B9">
        <w:rPr>
          <w:rFonts w:ascii="Arial" w:hAnsi="Arial" w:cs="Arial"/>
        </w:rPr>
        <w:t>Vielen Dank und freundliche Grüße</w:t>
      </w:r>
    </w:p>
    <w:p w:rsidR="00243DFF" w:rsidRPr="000155B9" w:rsidRDefault="00243DFF" w:rsidP="00243DFF">
      <w:pPr>
        <w:spacing w:line="276" w:lineRule="auto"/>
        <w:rPr>
          <w:rFonts w:ascii="Arial" w:hAnsi="Arial"/>
        </w:rPr>
      </w:pPr>
    </w:p>
    <w:p w:rsidR="00243DFF" w:rsidRDefault="00243DFF" w:rsidP="00243DFF">
      <w:pPr>
        <w:spacing w:line="276" w:lineRule="auto"/>
        <w:rPr>
          <w:rFonts w:ascii="Arial" w:hAnsi="Arial"/>
        </w:rPr>
      </w:pPr>
      <w:r w:rsidRPr="000155B9">
        <w:rPr>
          <w:rFonts w:ascii="Arial" w:hAnsi="Arial"/>
        </w:rPr>
        <w:t xml:space="preserve">i. A. </w:t>
      </w:r>
      <w:r>
        <w:rPr>
          <w:rFonts w:ascii="Arial" w:hAnsi="Arial"/>
        </w:rPr>
        <w:t>Petra Rönnfeldt</w:t>
      </w:r>
    </w:p>
    <w:sectPr w:rsidR="00243DFF" w:rsidSect="00124CD2">
      <w:pgSz w:w="11906" w:h="16838"/>
      <w:pgMar w:top="1418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D2" w:rsidRDefault="00124CD2" w:rsidP="000F7136">
      <w:r>
        <w:separator/>
      </w:r>
    </w:p>
  </w:endnote>
  <w:endnote w:type="continuationSeparator" w:id="0">
    <w:p w:rsidR="00124CD2" w:rsidRDefault="00124CD2" w:rsidP="000F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D2" w:rsidRDefault="00124CD2" w:rsidP="000F7136">
      <w:r>
        <w:separator/>
      </w:r>
    </w:p>
  </w:footnote>
  <w:footnote w:type="continuationSeparator" w:id="0">
    <w:p w:rsidR="00124CD2" w:rsidRDefault="00124CD2" w:rsidP="000F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02C"/>
    <w:multiLevelType w:val="hybridMultilevel"/>
    <w:tmpl w:val="6388CDB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63D95"/>
    <w:multiLevelType w:val="hybridMultilevel"/>
    <w:tmpl w:val="9A203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72"/>
    <w:rsid w:val="00060063"/>
    <w:rsid w:val="000901C5"/>
    <w:rsid w:val="000F7136"/>
    <w:rsid w:val="00124CD2"/>
    <w:rsid w:val="001C4AF0"/>
    <w:rsid w:val="001D7C76"/>
    <w:rsid w:val="001D7F75"/>
    <w:rsid w:val="001F0C0F"/>
    <w:rsid w:val="00243DFF"/>
    <w:rsid w:val="002D1A69"/>
    <w:rsid w:val="003A5EF3"/>
    <w:rsid w:val="003B6DB9"/>
    <w:rsid w:val="003F42B1"/>
    <w:rsid w:val="00472F00"/>
    <w:rsid w:val="0049325E"/>
    <w:rsid w:val="004A3AAE"/>
    <w:rsid w:val="004C3DE3"/>
    <w:rsid w:val="004E07D0"/>
    <w:rsid w:val="00524D51"/>
    <w:rsid w:val="005460CC"/>
    <w:rsid w:val="005A064E"/>
    <w:rsid w:val="005D109D"/>
    <w:rsid w:val="005D5C70"/>
    <w:rsid w:val="005E7DDE"/>
    <w:rsid w:val="00646241"/>
    <w:rsid w:val="006E0203"/>
    <w:rsid w:val="00713047"/>
    <w:rsid w:val="00713D9D"/>
    <w:rsid w:val="007920FF"/>
    <w:rsid w:val="00797BFC"/>
    <w:rsid w:val="007F112D"/>
    <w:rsid w:val="008000F9"/>
    <w:rsid w:val="00801CC7"/>
    <w:rsid w:val="00810CA1"/>
    <w:rsid w:val="00842093"/>
    <w:rsid w:val="00842471"/>
    <w:rsid w:val="00875D3B"/>
    <w:rsid w:val="008871E7"/>
    <w:rsid w:val="008A31A8"/>
    <w:rsid w:val="00901B82"/>
    <w:rsid w:val="009215E9"/>
    <w:rsid w:val="009228D8"/>
    <w:rsid w:val="009465E9"/>
    <w:rsid w:val="00947961"/>
    <w:rsid w:val="009C58F1"/>
    <w:rsid w:val="00A05663"/>
    <w:rsid w:val="00A07EB9"/>
    <w:rsid w:val="00A81886"/>
    <w:rsid w:val="00A911B4"/>
    <w:rsid w:val="00AC3B52"/>
    <w:rsid w:val="00AC4F95"/>
    <w:rsid w:val="00AF0D2A"/>
    <w:rsid w:val="00AF4770"/>
    <w:rsid w:val="00B26434"/>
    <w:rsid w:val="00B474D5"/>
    <w:rsid w:val="00B5240C"/>
    <w:rsid w:val="00B839BF"/>
    <w:rsid w:val="00BA1701"/>
    <w:rsid w:val="00C02413"/>
    <w:rsid w:val="00C4474C"/>
    <w:rsid w:val="00CB1421"/>
    <w:rsid w:val="00CB4031"/>
    <w:rsid w:val="00CE1E1E"/>
    <w:rsid w:val="00CE5572"/>
    <w:rsid w:val="00CE5586"/>
    <w:rsid w:val="00CE5E0A"/>
    <w:rsid w:val="00D06812"/>
    <w:rsid w:val="00D70F49"/>
    <w:rsid w:val="00DC72CA"/>
    <w:rsid w:val="00DE68D2"/>
    <w:rsid w:val="00E04911"/>
    <w:rsid w:val="00E41631"/>
    <w:rsid w:val="00E80516"/>
    <w:rsid w:val="00EC440C"/>
    <w:rsid w:val="00FA031C"/>
    <w:rsid w:val="00FA3E02"/>
    <w:rsid w:val="00FA76D4"/>
    <w:rsid w:val="00FF0CFD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5:chartTrackingRefBased/>
  <w15:docId w15:val="{E7656581-2E51-492B-AFCC-46FB142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8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8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0F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7136"/>
  </w:style>
  <w:style w:type="paragraph" w:styleId="Fuzeile">
    <w:name w:val="footer"/>
    <w:basedOn w:val="Standard"/>
    <w:link w:val="FuzeileZchn"/>
    <w:uiPriority w:val="99"/>
    <w:unhideWhenUsed/>
    <w:rsid w:val="000F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136"/>
  </w:style>
  <w:style w:type="paragraph" w:styleId="Listenabsatz">
    <w:name w:val="List Paragraph"/>
    <w:basedOn w:val="Standard"/>
    <w:uiPriority w:val="34"/>
    <w:qFormat/>
    <w:rsid w:val="0012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E360-8C86-48AA-A210-0FBFD86B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5DD926CC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Weinack, Ann-Christin</dc:creator>
  <cp:keywords/>
  <dc:description/>
  <cp:lastModifiedBy>Roennfeldt, Petra</cp:lastModifiedBy>
  <cp:revision>2</cp:revision>
  <cp:lastPrinted>2020-06-25T07:42:00Z</cp:lastPrinted>
  <dcterms:created xsi:type="dcterms:W3CDTF">2023-06-19T09:25:00Z</dcterms:created>
  <dcterms:modified xsi:type="dcterms:W3CDTF">2023-06-19T09:25:00Z</dcterms:modified>
</cp:coreProperties>
</file>