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54C" w:rsidRPr="00F6109A" w:rsidRDefault="00627DF6" w:rsidP="00F6109A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9933F5">
        <w:rPr>
          <w:b/>
          <w:sz w:val="28"/>
          <w:szCs w:val="28"/>
          <w:u w:val="single"/>
        </w:rPr>
        <w:t>Anmeldebogen</w:t>
      </w:r>
    </w:p>
    <w:tbl>
      <w:tblPr>
        <w:tblStyle w:val="Tabellenraster"/>
        <w:tblW w:w="98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851"/>
        <w:gridCol w:w="1559"/>
        <w:gridCol w:w="2126"/>
        <w:gridCol w:w="1230"/>
        <w:gridCol w:w="1673"/>
      </w:tblGrid>
      <w:tr w:rsidR="003D3FE2" w:rsidTr="002827AD">
        <w:trPr>
          <w:trHeight w:val="510"/>
        </w:trPr>
        <w:tc>
          <w:tcPr>
            <w:tcW w:w="4805" w:type="dxa"/>
            <w:gridSpan w:val="3"/>
            <w:vAlign w:val="center"/>
          </w:tcPr>
          <w:p w:rsidR="003D3FE2" w:rsidRDefault="003D3FE2" w:rsidP="00660525">
            <w:r>
              <w:t>Name</w:t>
            </w:r>
            <w:r w:rsidR="000219D4">
              <w:t xml:space="preserve"> </w:t>
            </w:r>
            <w:r>
              <w:t>/</w:t>
            </w:r>
            <w:r w:rsidR="000219D4">
              <w:t xml:space="preserve"> </w:t>
            </w:r>
            <w:r>
              <w:t>Geburtsname</w:t>
            </w:r>
            <w:r w:rsidR="000219D4">
              <w:t>:</w:t>
            </w:r>
          </w:p>
        </w:tc>
        <w:tc>
          <w:tcPr>
            <w:tcW w:w="5029" w:type="dxa"/>
            <w:gridSpan w:val="3"/>
            <w:vAlign w:val="center"/>
          </w:tcPr>
          <w:p w:rsidR="003D3FE2" w:rsidRDefault="003D3FE2" w:rsidP="002878A6"/>
        </w:tc>
      </w:tr>
      <w:tr w:rsidR="003D3FE2" w:rsidTr="002827AD">
        <w:trPr>
          <w:trHeight w:val="510"/>
        </w:trPr>
        <w:tc>
          <w:tcPr>
            <w:tcW w:w="4805" w:type="dxa"/>
            <w:gridSpan w:val="3"/>
            <w:vAlign w:val="center"/>
          </w:tcPr>
          <w:p w:rsidR="003D3FE2" w:rsidRDefault="003D3FE2" w:rsidP="00660525">
            <w:r>
              <w:t>Vorname:</w:t>
            </w:r>
          </w:p>
        </w:tc>
        <w:tc>
          <w:tcPr>
            <w:tcW w:w="5029" w:type="dxa"/>
            <w:gridSpan w:val="3"/>
            <w:vAlign w:val="center"/>
          </w:tcPr>
          <w:p w:rsidR="003D3FE2" w:rsidRDefault="003D3FE2" w:rsidP="002878A6"/>
        </w:tc>
      </w:tr>
      <w:tr w:rsidR="003D3FE2" w:rsidTr="002827AD">
        <w:trPr>
          <w:trHeight w:val="510"/>
        </w:trPr>
        <w:tc>
          <w:tcPr>
            <w:tcW w:w="4805" w:type="dxa"/>
            <w:gridSpan w:val="3"/>
            <w:vAlign w:val="center"/>
          </w:tcPr>
          <w:p w:rsidR="003D3FE2" w:rsidRDefault="003D3FE2" w:rsidP="00660525">
            <w:r>
              <w:t>Geburtsdatum:</w:t>
            </w:r>
          </w:p>
        </w:tc>
        <w:tc>
          <w:tcPr>
            <w:tcW w:w="5029" w:type="dxa"/>
            <w:gridSpan w:val="3"/>
            <w:vAlign w:val="center"/>
          </w:tcPr>
          <w:p w:rsidR="003D3FE2" w:rsidRDefault="003D3FE2" w:rsidP="002878A6"/>
        </w:tc>
      </w:tr>
      <w:tr w:rsidR="003D3FE2" w:rsidTr="002827AD">
        <w:trPr>
          <w:trHeight w:val="510"/>
        </w:trPr>
        <w:tc>
          <w:tcPr>
            <w:tcW w:w="4805" w:type="dxa"/>
            <w:gridSpan w:val="3"/>
            <w:vAlign w:val="center"/>
          </w:tcPr>
          <w:p w:rsidR="003D3FE2" w:rsidRDefault="003D3FE2" w:rsidP="00660525">
            <w:r>
              <w:t>Geburtsort:</w:t>
            </w:r>
          </w:p>
        </w:tc>
        <w:tc>
          <w:tcPr>
            <w:tcW w:w="5029" w:type="dxa"/>
            <w:gridSpan w:val="3"/>
            <w:vAlign w:val="center"/>
          </w:tcPr>
          <w:p w:rsidR="003D3FE2" w:rsidRDefault="003D3FE2" w:rsidP="002878A6"/>
        </w:tc>
      </w:tr>
      <w:tr w:rsidR="003D3FE2" w:rsidTr="002827AD">
        <w:trPr>
          <w:trHeight w:val="510"/>
        </w:trPr>
        <w:tc>
          <w:tcPr>
            <w:tcW w:w="4805" w:type="dxa"/>
            <w:gridSpan w:val="3"/>
            <w:vAlign w:val="center"/>
          </w:tcPr>
          <w:p w:rsidR="003D3FE2" w:rsidRDefault="003D3FE2" w:rsidP="00660525">
            <w:r>
              <w:t>Straße:</w:t>
            </w:r>
          </w:p>
        </w:tc>
        <w:tc>
          <w:tcPr>
            <w:tcW w:w="5029" w:type="dxa"/>
            <w:gridSpan w:val="3"/>
            <w:vAlign w:val="center"/>
          </w:tcPr>
          <w:p w:rsidR="003D3FE2" w:rsidRDefault="003D3FE2" w:rsidP="002878A6"/>
        </w:tc>
      </w:tr>
      <w:tr w:rsidR="003D3FE2" w:rsidTr="002827AD">
        <w:trPr>
          <w:trHeight w:val="510"/>
        </w:trPr>
        <w:tc>
          <w:tcPr>
            <w:tcW w:w="4805" w:type="dxa"/>
            <w:gridSpan w:val="3"/>
            <w:vAlign w:val="center"/>
          </w:tcPr>
          <w:p w:rsidR="003D3FE2" w:rsidRDefault="003D3FE2" w:rsidP="00660525">
            <w:r>
              <w:t>PLZ</w:t>
            </w:r>
            <w:r w:rsidR="000219D4">
              <w:t xml:space="preserve"> </w:t>
            </w:r>
            <w:r>
              <w:t>/</w:t>
            </w:r>
            <w:r w:rsidR="000219D4">
              <w:t xml:space="preserve"> </w:t>
            </w:r>
            <w:r>
              <w:t>Ort:</w:t>
            </w:r>
          </w:p>
        </w:tc>
        <w:tc>
          <w:tcPr>
            <w:tcW w:w="5029" w:type="dxa"/>
            <w:gridSpan w:val="3"/>
            <w:vAlign w:val="center"/>
          </w:tcPr>
          <w:p w:rsidR="003D3FE2" w:rsidRDefault="003D3FE2" w:rsidP="002878A6"/>
        </w:tc>
      </w:tr>
      <w:tr w:rsidR="00174AC5" w:rsidTr="002827AD">
        <w:trPr>
          <w:trHeight w:val="510"/>
        </w:trPr>
        <w:tc>
          <w:tcPr>
            <w:tcW w:w="4805" w:type="dxa"/>
            <w:gridSpan w:val="3"/>
            <w:vAlign w:val="center"/>
          </w:tcPr>
          <w:p w:rsidR="00174AC5" w:rsidRDefault="00174AC5" w:rsidP="00660525">
            <w:r>
              <w:t>Telefon:</w:t>
            </w:r>
          </w:p>
        </w:tc>
        <w:tc>
          <w:tcPr>
            <w:tcW w:w="5029" w:type="dxa"/>
            <w:gridSpan w:val="3"/>
            <w:vAlign w:val="center"/>
          </w:tcPr>
          <w:p w:rsidR="00174AC5" w:rsidRDefault="00174AC5" w:rsidP="002878A6"/>
        </w:tc>
      </w:tr>
      <w:tr w:rsidR="003D3FE2" w:rsidTr="002827AD">
        <w:trPr>
          <w:trHeight w:val="510"/>
        </w:trPr>
        <w:tc>
          <w:tcPr>
            <w:tcW w:w="4805" w:type="dxa"/>
            <w:gridSpan w:val="3"/>
            <w:vAlign w:val="center"/>
          </w:tcPr>
          <w:p w:rsidR="003D3FE2" w:rsidRDefault="003D3FE2" w:rsidP="00660525">
            <w:r>
              <w:t>Handy:</w:t>
            </w:r>
          </w:p>
        </w:tc>
        <w:tc>
          <w:tcPr>
            <w:tcW w:w="5029" w:type="dxa"/>
            <w:gridSpan w:val="3"/>
            <w:vAlign w:val="center"/>
          </w:tcPr>
          <w:p w:rsidR="003D3FE2" w:rsidRDefault="003D3FE2" w:rsidP="002878A6"/>
        </w:tc>
      </w:tr>
      <w:tr w:rsidR="003D3FE2" w:rsidTr="002827AD">
        <w:trPr>
          <w:trHeight w:val="510"/>
        </w:trPr>
        <w:tc>
          <w:tcPr>
            <w:tcW w:w="4805" w:type="dxa"/>
            <w:gridSpan w:val="3"/>
            <w:vAlign w:val="center"/>
          </w:tcPr>
          <w:p w:rsidR="003D3FE2" w:rsidRDefault="003D3FE2" w:rsidP="00660525">
            <w:r>
              <w:t>E-Mail:</w:t>
            </w:r>
          </w:p>
        </w:tc>
        <w:tc>
          <w:tcPr>
            <w:tcW w:w="5029" w:type="dxa"/>
            <w:gridSpan w:val="3"/>
            <w:vAlign w:val="center"/>
          </w:tcPr>
          <w:p w:rsidR="003D3FE2" w:rsidRDefault="003D3FE2" w:rsidP="002878A6"/>
        </w:tc>
      </w:tr>
      <w:tr w:rsidR="003D3FE2" w:rsidTr="002827AD">
        <w:trPr>
          <w:trHeight w:val="510"/>
        </w:trPr>
        <w:tc>
          <w:tcPr>
            <w:tcW w:w="4805" w:type="dxa"/>
            <w:gridSpan w:val="3"/>
            <w:vAlign w:val="center"/>
          </w:tcPr>
          <w:p w:rsidR="003D3FE2" w:rsidRDefault="003D3FE2" w:rsidP="00660525">
            <w:r>
              <w:t>Familienstand</w:t>
            </w:r>
            <w:r w:rsidR="00664337">
              <w:t>:</w:t>
            </w:r>
          </w:p>
        </w:tc>
        <w:tc>
          <w:tcPr>
            <w:tcW w:w="5029" w:type="dxa"/>
            <w:gridSpan w:val="3"/>
            <w:vAlign w:val="center"/>
          </w:tcPr>
          <w:p w:rsidR="003D3FE2" w:rsidRDefault="003D3FE2" w:rsidP="002878A6"/>
        </w:tc>
      </w:tr>
      <w:tr w:rsidR="003D3FE2" w:rsidTr="002827AD">
        <w:trPr>
          <w:trHeight w:val="510"/>
        </w:trPr>
        <w:tc>
          <w:tcPr>
            <w:tcW w:w="4805" w:type="dxa"/>
            <w:gridSpan w:val="3"/>
            <w:vAlign w:val="center"/>
          </w:tcPr>
          <w:p w:rsidR="003D3FE2" w:rsidRDefault="00174AC5" w:rsidP="000219D4">
            <w:r>
              <w:t xml:space="preserve">Erlernter </w:t>
            </w:r>
            <w:r w:rsidR="003D3FE2">
              <w:t>Beruf</w:t>
            </w:r>
            <w:r w:rsidR="000219D4">
              <w:t xml:space="preserve"> </w:t>
            </w:r>
            <w:r w:rsidR="003D3FE2">
              <w:t>/</w:t>
            </w:r>
            <w:r w:rsidR="000219D4">
              <w:t xml:space="preserve"> </w:t>
            </w:r>
            <w:r w:rsidR="003D3FE2">
              <w:t>jetzige Tätigkeit</w:t>
            </w:r>
            <w:r w:rsidR="00664337">
              <w:t>:</w:t>
            </w:r>
          </w:p>
        </w:tc>
        <w:tc>
          <w:tcPr>
            <w:tcW w:w="5029" w:type="dxa"/>
            <w:gridSpan w:val="3"/>
            <w:vAlign w:val="center"/>
          </w:tcPr>
          <w:p w:rsidR="003D3FE2" w:rsidRDefault="003D3FE2" w:rsidP="002878A6"/>
        </w:tc>
      </w:tr>
      <w:tr w:rsidR="00201630" w:rsidTr="002827AD">
        <w:trPr>
          <w:trHeight w:val="510"/>
        </w:trPr>
        <w:tc>
          <w:tcPr>
            <w:tcW w:w="4805" w:type="dxa"/>
            <w:gridSpan w:val="3"/>
            <w:vAlign w:val="center"/>
          </w:tcPr>
          <w:p w:rsidR="00201630" w:rsidRDefault="00201630" w:rsidP="007637CE">
            <w:r>
              <w:t>Selbstständigkeit:</w:t>
            </w:r>
            <w:r w:rsidR="00FF6474">
              <w:t xml:space="preserve">                      </w:t>
            </w:r>
            <w:r w:rsidR="00AC1D80">
              <w:t xml:space="preserve">       ja</w:t>
            </w:r>
            <w:r w:rsidR="00FC20AF">
              <w:t xml:space="preserve">  </w:t>
            </w:r>
            <w:r w:rsidR="00D1735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="00D17353">
              <w:instrText xml:space="preserve"> FORMCHECKBOX </w:instrText>
            </w:r>
            <w:r w:rsidR="0039093D">
              <w:fldChar w:fldCharType="separate"/>
            </w:r>
            <w:r w:rsidR="00D17353">
              <w:fldChar w:fldCharType="end"/>
            </w:r>
            <w:bookmarkEnd w:id="1"/>
          </w:p>
        </w:tc>
        <w:tc>
          <w:tcPr>
            <w:tcW w:w="2126" w:type="dxa"/>
            <w:vAlign w:val="center"/>
          </w:tcPr>
          <w:p w:rsidR="00201630" w:rsidRPr="00642776" w:rsidRDefault="00642776" w:rsidP="00D17353">
            <w:pPr>
              <w:rPr>
                <w:szCs w:val="20"/>
              </w:rPr>
            </w:pPr>
            <w:r>
              <w:rPr>
                <w:szCs w:val="20"/>
              </w:rPr>
              <w:t xml:space="preserve">          </w:t>
            </w:r>
            <w:r w:rsidR="00AC1D80" w:rsidRPr="00642776">
              <w:rPr>
                <w:szCs w:val="20"/>
              </w:rPr>
              <w:t xml:space="preserve">   </w:t>
            </w:r>
            <w:r w:rsidR="00355ADD" w:rsidRPr="00642776">
              <w:rPr>
                <w:szCs w:val="20"/>
              </w:rPr>
              <w:t xml:space="preserve">  n</w:t>
            </w:r>
            <w:r w:rsidR="00AC1D80" w:rsidRPr="00642776">
              <w:rPr>
                <w:szCs w:val="20"/>
              </w:rPr>
              <w:t>ein</w:t>
            </w:r>
            <w:r w:rsidR="00355ADD" w:rsidRPr="00642776">
              <w:rPr>
                <w:szCs w:val="20"/>
              </w:rPr>
              <w:t xml:space="preserve">  </w:t>
            </w:r>
            <w:r w:rsidR="00D17353" w:rsidRPr="00642776">
              <w:rPr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D17353" w:rsidRPr="00642776">
              <w:rPr>
                <w:szCs w:val="20"/>
              </w:rPr>
              <w:instrText xml:space="preserve"> FORMCHECKBOX </w:instrText>
            </w:r>
            <w:r w:rsidR="0039093D">
              <w:rPr>
                <w:szCs w:val="20"/>
              </w:rPr>
            </w:r>
            <w:r w:rsidR="0039093D">
              <w:rPr>
                <w:szCs w:val="20"/>
              </w:rPr>
              <w:fldChar w:fldCharType="separate"/>
            </w:r>
            <w:r w:rsidR="00D17353" w:rsidRPr="00642776">
              <w:rPr>
                <w:szCs w:val="20"/>
              </w:rPr>
              <w:fldChar w:fldCharType="end"/>
            </w:r>
            <w:bookmarkEnd w:id="2"/>
          </w:p>
        </w:tc>
        <w:tc>
          <w:tcPr>
            <w:tcW w:w="1230" w:type="dxa"/>
            <w:vAlign w:val="center"/>
          </w:tcPr>
          <w:p w:rsidR="00201630" w:rsidRPr="00201630" w:rsidRDefault="00201630" w:rsidP="00AC1D8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201630" w:rsidRPr="00642776" w:rsidRDefault="00FC20AF" w:rsidP="00D17353">
            <w:pPr>
              <w:rPr>
                <w:szCs w:val="20"/>
              </w:rPr>
            </w:pPr>
            <w:r w:rsidRPr="00642776">
              <w:rPr>
                <w:szCs w:val="20"/>
              </w:rPr>
              <w:t>e</w:t>
            </w:r>
            <w:r w:rsidR="00201630" w:rsidRPr="00642776">
              <w:rPr>
                <w:szCs w:val="20"/>
              </w:rPr>
              <w:t>hemals</w:t>
            </w:r>
            <w:r w:rsidRPr="00642776">
              <w:rPr>
                <w:szCs w:val="20"/>
              </w:rPr>
              <w:t xml:space="preserve">  </w:t>
            </w:r>
            <w:r w:rsidR="00D17353" w:rsidRPr="0064277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="00D17353" w:rsidRPr="00642776">
              <w:rPr>
                <w:szCs w:val="20"/>
              </w:rPr>
              <w:instrText xml:space="preserve"> FORMCHECKBOX </w:instrText>
            </w:r>
            <w:r w:rsidR="0039093D">
              <w:rPr>
                <w:szCs w:val="20"/>
              </w:rPr>
            </w:r>
            <w:r w:rsidR="0039093D">
              <w:rPr>
                <w:szCs w:val="20"/>
              </w:rPr>
              <w:fldChar w:fldCharType="separate"/>
            </w:r>
            <w:r w:rsidR="00D17353" w:rsidRPr="00642776">
              <w:rPr>
                <w:szCs w:val="20"/>
              </w:rPr>
              <w:fldChar w:fldCharType="end"/>
            </w:r>
            <w:bookmarkEnd w:id="3"/>
          </w:p>
        </w:tc>
      </w:tr>
      <w:tr w:rsidR="003D3FE2" w:rsidTr="002827AD">
        <w:trPr>
          <w:trHeight w:val="510"/>
        </w:trPr>
        <w:tc>
          <w:tcPr>
            <w:tcW w:w="4805" w:type="dxa"/>
            <w:gridSpan w:val="3"/>
            <w:vAlign w:val="center"/>
          </w:tcPr>
          <w:p w:rsidR="003D3FE2" w:rsidRDefault="003D3FE2" w:rsidP="00660525">
            <w:r>
              <w:t>Wie viele Personen leben in Ihrem Haushalt?</w:t>
            </w:r>
          </w:p>
        </w:tc>
        <w:tc>
          <w:tcPr>
            <w:tcW w:w="5029" w:type="dxa"/>
            <w:gridSpan w:val="3"/>
            <w:vAlign w:val="center"/>
          </w:tcPr>
          <w:p w:rsidR="003D3FE2" w:rsidRDefault="003D3FE2" w:rsidP="002878A6"/>
        </w:tc>
      </w:tr>
      <w:tr w:rsidR="002827AD" w:rsidTr="00233A46">
        <w:trPr>
          <w:trHeight w:val="629"/>
        </w:trPr>
        <w:tc>
          <w:tcPr>
            <w:tcW w:w="2395" w:type="dxa"/>
            <w:vAlign w:val="center"/>
          </w:tcPr>
          <w:p w:rsidR="002827AD" w:rsidRDefault="002827AD" w:rsidP="003E71F2">
            <w:r>
              <w:t xml:space="preserve">Haben Sie ein Konto?        </w:t>
            </w:r>
          </w:p>
        </w:tc>
        <w:tc>
          <w:tcPr>
            <w:tcW w:w="851" w:type="dxa"/>
            <w:vAlign w:val="center"/>
          </w:tcPr>
          <w:p w:rsidR="002827AD" w:rsidRDefault="002827AD" w:rsidP="00D17353">
            <w:r>
              <w:t xml:space="preserve">ja 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instrText xml:space="preserve"> FORMCHECKBOX </w:instrText>
            </w:r>
            <w:r w:rsidR="0039093D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3685" w:type="dxa"/>
            <w:gridSpan w:val="2"/>
            <w:vAlign w:val="center"/>
          </w:tcPr>
          <w:p w:rsidR="002827AD" w:rsidRPr="00FD247D" w:rsidRDefault="008C08B9" w:rsidP="003E71F2">
            <w:pPr>
              <w:rPr>
                <w:szCs w:val="18"/>
              </w:rPr>
            </w:pPr>
            <w:r w:rsidRPr="008C08B9">
              <w:rPr>
                <w:szCs w:val="18"/>
              </w:rPr>
              <w:t>Kto.-N</w:t>
            </w:r>
            <w:r w:rsidR="002827AD" w:rsidRPr="008C08B9">
              <w:rPr>
                <w:szCs w:val="18"/>
              </w:rPr>
              <w:t>r</w:t>
            </w:r>
            <w:r w:rsidRPr="008C08B9">
              <w:rPr>
                <w:szCs w:val="18"/>
              </w:rPr>
              <w:t>.</w:t>
            </w:r>
            <w:r w:rsidR="002827AD" w:rsidRPr="008C08B9">
              <w:rPr>
                <w:szCs w:val="18"/>
              </w:rPr>
              <w:t>:</w:t>
            </w:r>
          </w:p>
          <w:p w:rsidR="002827AD" w:rsidRPr="00642776" w:rsidRDefault="002827AD" w:rsidP="003E71F2">
            <w:pPr>
              <w:rPr>
                <w:szCs w:val="20"/>
              </w:rPr>
            </w:pPr>
            <w:r w:rsidRPr="008C08B9">
              <w:rPr>
                <w:szCs w:val="18"/>
              </w:rPr>
              <w:t>bei: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230" w:type="dxa"/>
            <w:vAlign w:val="center"/>
          </w:tcPr>
          <w:p w:rsidR="002827AD" w:rsidRPr="00201630" w:rsidRDefault="002827AD" w:rsidP="002878A6">
            <w:pPr>
              <w:rPr>
                <w:sz w:val="20"/>
                <w:szCs w:val="20"/>
              </w:rPr>
            </w:pPr>
            <w:r w:rsidRPr="00642776">
              <w:rPr>
                <w:szCs w:val="20"/>
              </w:rPr>
              <w:t xml:space="preserve">nein  </w:t>
            </w:r>
            <w:r w:rsidRPr="00642776">
              <w:rPr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642776">
              <w:rPr>
                <w:szCs w:val="20"/>
              </w:rPr>
              <w:instrText xml:space="preserve"> FORMCHECKBOX </w:instrText>
            </w:r>
            <w:r w:rsidR="0039093D">
              <w:rPr>
                <w:szCs w:val="20"/>
              </w:rPr>
            </w:r>
            <w:r w:rsidR="0039093D">
              <w:rPr>
                <w:szCs w:val="20"/>
              </w:rPr>
              <w:fldChar w:fldCharType="separate"/>
            </w:r>
            <w:r w:rsidRPr="00642776">
              <w:rPr>
                <w:szCs w:val="20"/>
              </w:rPr>
              <w:fldChar w:fldCharType="end"/>
            </w:r>
            <w:bookmarkEnd w:id="5"/>
          </w:p>
        </w:tc>
        <w:tc>
          <w:tcPr>
            <w:tcW w:w="1673" w:type="dxa"/>
            <w:vAlign w:val="center"/>
          </w:tcPr>
          <w:p w:rsidR="002827AD" w:rsidRPr="00642776" w:rsidRDefault="002827AD" w:rsidP="00D17353">
            <w:pPr>
              <w:rPr>
                <w:szCs w:val="20"/>
              </w:rPr>
            </w:pPr>
            <w:r w:rsidRPr="00642776">
              <w:rPr>
                <w:szCs w:val="20"/>
              </w:rPr>
              <w:t xml:space="preserve">P-Konto  </w:t>
            </w:r>
            <w:r w:rsidRPr="00642776"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Pr="00642776">
              <w:rPr>
                <w:szCs w:val="20"/>
              </w:rPr>
              <w:instrText xml:space="preserve"> FORMCHECKBOX </w:instrText>
            </w:r>
            <w:r w:rsidR="0039093D">
              <w:rPr>
                <w:szCs w:val="20"/>
              </w:rPr>
            </w:r>
            <w:r w:rsidR="0039093D">
              <w:rPr>
                <w:szCs w:val="20"/>
              </w:rPr>
              <w:fldChar w:fldCharType="separate"/>
            </w:r>
            <w:r w:rsidRPr="00642776">
              <w:rPr>
                <w:szCs w:val="20"/>
              </w:rPr>
              <w:fldChar w:fldCharType="end"/>
            </w:r>
            <w:bookmarkEnd w:id="6"/>
          </w:p>
        </w:tc>
      </w:tr>
      <w:tr w:rsidR="003D3FE2" w:rsidTr="002827AD">
        <w:trPr>
          <w:trHeight w:val="510"/>
        </w:trPr>
        <w:tc>
          <w:tcPr>
            <w:tcW w:w="4805" w:type="dxa"/>
            <w:gridSpan w:val="3"/>
            <w:vAlign w:val="center"/>
          </w:tcPr>
          <w:p w:rsidR="003D3FE2" w:rsidRDefault="003D3FE2" w:rsidP="007363A6">
            <w:r>
              <w:t>Wie hoch schätzen Sie Ihre Schulden?</w:t>
            </w:r>
          </w:p>
        </w:tc>
        <w:tc>
          <w:tcPr>
            <w:tcW w:w="5029" w:type="dxa"/>
            <w:gridSpan w:val="3"/>
            <w:vAlign w:val="center"/>
          </w:tcPr>
          <w:p w:rsidR="003D3FE2" w:rsidRDefault="003D3FE2" w:rsidP="002878A6"/>
        </w:tc>
      </w:tr>
      <w:tr w:rsidR="002827AD" w:rsidTr="00984D0C">
        <w:trPr>
          <w:trHeight w:val="510"/>
        </w:trPr>
        <w:tc>
          <w:tcPr>
            <w:tcW w:w="9834" w:type="dxa"/>
            <w:gridSpan w:val="6"/>
            <w:vAlign w:val="center"/>
          </w:tcPr>
          <w:p w:rsidR="002827AD" w:rsidRDefault="002827AD" w:rsidP="002878A6">
            <w:r>
              <w:t>Wie hoch schätzen Sie die Anzahl Ihrer Gläubiger?</w:t>
            </w:r>
          </w:p>
        </w:tc>
      </w:tr>
    </w:tbl>
    <w:p w:rsidR="00264BD5" w:rsidRDefault="00264BD5" w:rsidP="00264BD5">
      <w:pPr>
        <w:spacing w:line="120" w:lineRule="auto"/>
        <w:rPr>
          <w:rFonts w:cs="Arial"/>
          <w:b/>
          <w:u w:val="single"/>
        </w:rPr>
      </w:pPr>
    </w:p>
    <w:p w:rsidR="001D5EF9" w:rsidRPr="001656F6" w:rsidRDefault="003601BF" w:rsidP="00F6109A">
      <w:pPr>
        <w:spacing w:line="240" w:lineRule="auto"/>
        <w:rPr>
          <w:rFonts w:cs="Arial"/>
        </w:rPr>
      </w:pPr>
      <w:r>
        <w:rPr>
          <w:rFonts w:cs="Arial"/>
          <w:b/>
          <w:u w:val="single"/>
        </w:rPr>
        <w:t>Ehe-/Lebensp</w:t>
      </w:r>
      <w:r w:rsidR="001D5EF9" w:rsidRPr="00892EBC">
        <w:rPr>
          <w:rFonts w:cs="Arial"/>
          <w:b/>
          <w:u w:val="single"/>
        </w:rPr>
        <w:t>artner</w:t>
      </w:r>
      <w:r>
        <w:rPr>
          <w:rFonts w:cs="Arial"/>
          <w:b/>
          <w:u w:val="single"/>
        </w:rPr>
        <w:t>/in</w:t>
      </w:r>
    </w:p>
    <w:tbl>
      <w:tblPr>
        <w:tblStyle w:val="Tabellenraster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64"/>
        <w:gridCol w:w="1843"/>
        <w:gridCol w:w="3969"/>
      </w:tblGrid>
      <w:tr w:rsidR="001D5EF9" w:rsidRPr="001656F6" w:rsidTr="004C19A4">
        <w:trPr>
          <w:trHeight w:val="468"/>
        </w:trPr>
        <w:tc>
          <w:tcPr>
            <w:tcW w:w="3964" w:type="dxa"/>
            <w:vAlign w:val="center"/>
          </w:tcPr>
          <w:p w:rsidR="001D5EF9" w:rsidRPr="001656F6" w:rsidRDefault="001D5EF9" w:rsidP="00984D0C">
            <w:pPr>
              <w:jc w:val="center"/>
              <w:rPr>
                <w:sz w:val="20"/>
                <w:szCs w:val="20"/>
              </w:rPr>
            </w:pPr>
            <w:r w:rsidRPr="001656F6">
              <w:rPr>
                <w:sz w:val="20"/>
                <w:szCs w:val="20"/>
              </w:rPr>
              <w:t>Name / Vorname</w:t>
            </w:r>
          </w:p>
        </w:tc>
        <w:tc>
          <w:tcPr>
            <w:tcW w:w="1843" w:type="dxa"/>
            <w:vAlign w:val="center"/>
          </w:tcPr>
          <w:p w:rsidR="001D5EF9" w:rsidRPr="001656F6" w:rsidRDefault="001D5EF9" w:rsidP="00984D0C">
            <w:pPr>
              <w:jc w:val="center"/>
              <w:rPr>
                <w:sz w:val="20"/>
                <w:szCs w:val="20"/>
              </w:rPr>
            </w:pPr>
            <w:r w:rsidRPr="001656F6">
              <w:rPr>
                <w:sz w:val="20"/>
                <w:szCs w:val="20"/>
              </w:rPr>
              <w:t>Geb.-Datum</w:t>
            </w:r>
          </w:p>
        </w:tc>
        <w:tc>
          <w:tcPr>
            <w:tcW w:w="3969" w:type="dxa"/>
            <w:vAlign w:val="center"/>
          </w:tcPr>
          <w:p w:rsidR="001D5EF9" w:rsidRPr="001656F6" w:rsidRDefault="001D5EF9" w:rsidP="00984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1656F6">
              <w:rPr>
                <w:sz w:val="20"/>
                <w:szCs w:val="20"/>
              </w:rPr>
              <w:t>etzige Tätigkeit</w:t>
            </w:r>
          </w:p>
        </w:tc>
      </w:tr>
      <w:tr w:rsidR="001D5EF9" w:rsidRPr="00BC69F3" w:rsidTr="004C19A4">
        <w:trPr>
          <w:trHeight w:val="545"/>
        </w:trPr>
        <w:tc>
          <w:tcPr>
            <w:tcW w:w="3964" w:type="dxa"/>
            <w:vAlign w:val="center"/>
          </w:tcPr>
          <w:p w:rsidR="001D5EF9" w:rsidRPr="00BC69F3" w:rsidRDefault="001D5EF9" w:rsidP="00984D0C">
            <w:pPr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1D5EF9" w:rsidRPr="00BC69F3" w:rsidRDefault="001D5EF9" w:rsidP="00984D0C">
            <w:pPr>
              <w:rPr>
                <w:rFonts w:cs="Arial"/>
              </w:rPr>
            </w:pPr>
          </w:p>
        </w:tc>
        <w:tc>
          <w:tcPr>
            <w:tcW w:w="3969" w:type="dxa"/>
            <w:vAlign w:val="center"/>
          </w:tcPr>
          <w:p w:rsidR="001D5EF9" w:rsidRPr="00BC69F3" w:rsidRDefault="001D5EF9" w:rsidP="00984D0C">
            <w:pPr>
              <w:rPr>
                <w:rFonts w:cs="Arial"/>
              </w:rPr>
            </w:pPr>
          </w:p>
        </w:tc>
      </w:tr>
    </w:tbl>
    <w:p w:rsidR="00123E02" w:rsidRDefault="00123E02" w:rsidP="00123E02">
      <w:pPr>
        <w:spacing w:line="120" w:lineRule="auto"/>
        <w:rPr>
          <w:b/>
          <w:u w:val="single"/>
        </w:rPr>
      </w:pPr>
    </w:p>
    <w:p w:rsidR="0047754C" w:rsidRPr="004E5D47" w:rsidRDefault="005D62D3" w:rsidP="00F6109A">
      <w:pPr>
        <w:spacing w:line="240" w:lineRule="auto"/>
      </w:pPr>
      <w:r w:rsidRPr="004E5D47">
        <w:rPr>
          <w:b/>
          <w:u w:val="single"/>
        </w:rPr>
        <w:t>Kinder</w:t>
      </w:r>
    </w:p>
    <w:tbl>
      <w:tblPr>
        <w:tblStyle w:val="Tabellenraster"/>
        <w:tblW w:w="97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843"/>
        <w:gridCol w:w="1247"/>
        <w:gridCol w:w="907"/>
        <w:gridCol w:w="907"/>
        <w:gridCol w:w="907"/>
      </w:tblGrid>
      <w:tr w:rsidR="00404973" w:rsidTr="004C19A4">
        <w:trPr>
          <w:trHeight w:val="454"/>
        </w:trPr>
        <w:tc>
          <w:tcPr>
            <w:tcW w:w="3964" w:type="dxa"/>
            <w:vAlign w:val="center"/>
          </w:tcPr>
          <w:p w:rsidR="00404973" w:rsidRPr="00BE1BCF" w:rsidRDefault="00404973" w:rsidP="00732648">
            <w:pPr>
              <w:jc w:val="center"/>
              <w:rPr>
                <w:sz w:val="20"/>
                <w:szCs w:val="20"/>
              </w:rPr>
            </w:pPr>
            <w:r w:rsidRPr="00BE1BCF">
              <w:rPr>
                <w:sz w:val="20"/>
                <w:szCs w:val="20"/>
              </w:rPr>
              <w:t>Name / Vorname</w:t>
            </w:r>
          </w:p>
        </w:tc>
        <w:tc>
          <w:tcPr>
            <w:tcW w:w="1843" w:type="dxa"/>
            <w:vAlign w:val="center"/>
          </w:tcPr>
          <w:p w:rsidR="00404973" w:rsidRPr="00BE1BCF" w:rsidRDefault="00404973" w:rsidP="00732648">
            <w:pPr>
              <w:jc w:val="center"/>
              <w:rPr>
                <w:sz w:val="20"/>
                <w:szCs w:val="20"/>
              </w:rPr>
            </w:pPr>
            <w:r w:rsidRPr="00BE1BCF">
              <w:rPr>
                <w:sz w:val="20"/>
                <w:szCs w:val="20"/>
              </w:rPr>
              <w:t>Geb.-Datum</w:t>
            </w:r>
          </w:p>
        </w:tc>
        <w:tc>
          <w:tcPr>
            <w:tcW w:w="1247" w:type="dxa"/>
            <w:vAlign w:val="center"/>
          </w:tcPr>
          <w:p w:rsidR="00404973" w:rsidRPr="00BE1BCF" w:rsidRDefault="0095025B" w:rsidP="001D5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404973" w:rsidRPr="00BE1BCF">
              <w:rPr>
                <w:sz w:val="20"/>
                <w:szCs w:val="20"/>
              </w:rPr>
              <w:t>m Haus</w:t>
            </w:r>
            <w:r w:rsidR="009478B4">
              <w:rPr>
                <w:sz w:val="20"/>
                <w:szCs w:val="20"/>
              </w:rPr>
              <w:t>-</w:t>
            </w:r>
            <w:r w:rsidR="00404973" w:rsidRPr="00BE1BCF">
              <w:rPr>
                <w:sz w:val="20"/>
                <w:szCs w:val="20"/>
              </w:rPr>
              <w:t xml:space="preserve">halt </w:t>
            </w:r>
            <w:r w:rsidR="001D5EF9">
              <w:rPr>
                <w:sz w:val="20"/>
                <w:szCs w:val="20"/>
              </w:rPr>
              <w:t>lebend</w:t>
            </w:r>
          </w:p>
        </w:tc>
        <w:tc>
          <w:tcPr>
            <w:tcW w:w="907" w:type="dxa"/>
            <w:vAlign w:val="center"/>
          </w:tcPr>
          <w:p w:rsidR="00404973" w:rsidRPr="00BE1BCF" w:rsidRDefault="00404973" w:rsidP="00732648">
            <w:pPr>
              <w:jc w:val="center"/>
              <w:rPr>
                <w:sz w:val="20"/>
                <w:szCs w:val="20"/>
              </w:rPr>
            </w:pPr>
            <w:r w:rsidRPr="00BE1BCF">
              <w:rPr>
                <w:sz w:val="20"/>
                <w:szCs w:val="20"/>
              </w:rPr>
              <w:t>Schule</w:t>
            </w:r>
          </w:p>
        </w:tc>
        <w:tc>
          <w:tcPr>
            <w:tcW w:w="907" w:type="dxa"/>
            <w:vAlign w:val="center"/>
          </w:tcPr>
          <w:p w:rsidR="00404973" w:rsidRPr="00BE1BCF" w:rsidRDefault="00404973" w:rsidP="009478B4">
            <w:pPr>
              <w:jc w:val="center"/>
              <w:rPr>
                <w:sz w:val="20"/>
                <w:szCs w:val="20"/>
              </w:rPr>
            </w:pPr>
            <w:r w:rsidRPr="00BE1BCF">
              <w:rPr>
                <w:sz w:val="20"/>
                <w:szCs w:val="20"/>
              </w:rPr>
              <w:t>Aus</w:t>
            </w:r>
            <w:r w:rsidR="009478B4">
              <w:rPr>
                <w:sz w:val="20"/>
                <w:szCs w:val="20"/>
              </w:rPr>
              <w:t>-</w:t>
            </w:r>
            <w:r w:rsidRPr="00BE1BCF">
              <w:rPr>
                <w:sz w:val="20"/>
                <w:szCs w:val="20"/>
              </w:rPr>
              <w:t>bildung</w:t>
            </w:r>
          </w:p>
        </w:tc>
        <w:tc>
          <w:tcPr>
            <w:tcW w:w="907" w:type="dxa"/>
            <w:vAlign w:val="center"/>
          </w:tcPr>
          <w:p w:rsidR="00404973" w:rsidRPr="00BE1BCF" w:rsidRDefault="00404973" w:rsidP="00732648">
            <w:pPr>
              <w:jc w:val="center"/>
              <w:rPr>
                <w:sz w:val="20"/>
                <w:szCs w:val="20"/>
              </w:rPr>
            </w:pPr>
            <w:r w:rsidRPr="00BE1BCF">
              <w:rPr>
                <w:sz w:val="20"/>
                <w:szCs w:val="20"/>
              </w:rPr>
              <w:t>Arbeit</w:t>
            </w:r>
          </w:p>
        </w:tc>
      </w:tr>
      <w:tr w:rsidR="00404973" w:rsidTr="004C19A4">
        <w:trPr>
          <w:trHeight w:val="454"/>
        </w:trPr>
        <w:tc>
          <w:tcPr>
            <w:tcW w:w="3964" w:type="dxa"/>
            <w:vAlign w:val="center"/>
          </w:tcPr>
          <w:p w:rsidR="00404973" w:rsidRPr="00BE1BCF" w:rsidRDefault="00404973" w:rsidP="0040497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4973" w:rsidRPr="00BE1BCF" w:rsidRDefault="00404973" w:rsidP="0040497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04973" w:rsidRPr="00BE1BCF" w:rsidRDefault="00404973" w:rsidP="0040497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04973" w:rsidRPr="00BE1BCF" w:rsidRDefault="00404973" w:rsidP="0073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04973" w:rsidRPr="00BE1BCF" w:rsidRDefault="00404973" w:rsidP="0073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04973" w:rsidRPr="00BE1BCF" w:rsidRDefault="00404973" w:rsidP="00732648">
            <w:pPr>
              <w:jc w:val="center"/>
              <w:rPr>
                <w:sz w:val="20"/>
                <w:szCs w:val="20"/>
              </w:rPr>
            </w:pPr>
          </w:p>
        </w:tc>
      </w:tr>
      <w:tr w:rsidR="00404973" w:rsidTr="004C19A4">
        <w:trPr>
          <w:trHeight w:val="454"/>
        </w:trPr>
        <w:tc>
          <w:tcPr>
            <w:tcW w:w="3964" w:type="dxa"/>
            <w:vAlign w:val="center"/>
          </w:tcPr>
          <w:p w:rsidR="00404973" w:rsidRPr="00BE1BCF" w:rsidRDefault="00404973" w:rsidP="0040497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4973" w:rsidRPr="00BE1BCF" w:rsidRDefault="00404973" w:rsidP="0040497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04973" w:rsidRPr="00BE1BCF" w:rsidRDefault="00404973" w:rsidP="0040497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04973" w:rsidRPr="00BE1BCF" w:rsidRDefault="00404973" w:rsidP="0073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04973" w:rsidRPr="00BE1BCF" w:rsidRDefault="00404973" w:rsidP="0073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04973" w:rsidRPr="00BE1BCF" w:rsidRDefault="00404973" w:rsidP="00732648">
            <w:pPr>
              <w:jc w:val="center"/>
              <w:rPr>
                <w:sz w:val="20"/>
                <w:szCs w:val="20"/>
              </w:rPr>
            </w:pPr>
          </w:p>
        </w:tc>
      </w:tr>
      <w:tr w:rsidR="00404973" w:rsidTr="004C19A4">
        <w:trPr>
          <w:trHeight w:val="454"/>
        </w:trPr>
        <w:tc>
          <w:tcPr>
            <w:tcW w:w="3964" w:type="dxa"/>
            <w:vAlign w:val="center"/>
          </w:tcPr>
          <w:p w:rsidR="00404973" w:rsidRPr="00BE1BCF" w:rsidRDefault="00404973" w:rsidP="0040497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4973" w:rsidRPr="00BE1BCF" w:rsidRDefault="00404973" w:rsidP="0040497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04973" w:rsidRPr="00BE1BCF" w:rsidRDefault="00404973" w:rsidP="0040497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04973" w:rsidRPr="00BE1BCF" w:rsidRDefault="00404973" w:rsidP="0073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04973" w:rsidRPr="00BE1BCF" w:rsidRDefault="00404973" w:rsidP="0073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04973" w:rsidRPr="00BE1BCF" w:rsidRDefault="00404973" w:rsidP="00732648">
            <w:pPr>
              <w:jc w:val="center"/>
              <w:rPr>
                <w:sz w:val="20"/>
                <w:szCs w:val="20"/>
              </w:rPr>
            </w:pPr>
          </w:p>
        </w:tc>
      </w:tr>
      <w:tr w:rsidR="00404973" w:rsidTr="004C19A4">
        <w:trPr>
          <w:trHeight w:val="454"/>
        </w:trPr>
        <w:tc>
          <w:tcPr>
            <w:tcW w:w="3964" w:type="dxa"/>
            <w:vAlign w:val="center"/>
          </w:tcPr>
          <w:p w:rsidR="00404973" w:rsidRPr="00BE1BCF" w:rsidRDefault="00404973" w:rsidP="0040497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4973" w:rsidRPr="00BE1BCF" w:rsidRDefault="00404973" w:rsidP="0040497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04973" w:rsidRPr="00BE1BCF" w:rsidRDefault="00404973" w:rsidP="0040497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04973" w:rsidRPr="00BE1BCF" w:rsidRDefault="00404973" w:rsidP="0073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04973" w:rsidRPr="00BE1BCF" w:rsidRDefault="00404973" w:rsidP="00732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04973" w:rsidRPr="00BE1BCF" w:rsidRDefault="00404973" w:rsidP="007326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73447" w:rsidRDefault="00273447" w:rsidP="00922DBC">
      <w:pPr>
        <w:spacing w:line="240" w:lineRule="auto"/>
        <w:rPr>
          <w:sz w:val="10"/>
        </w:rPr>
      </w:pPr>
    </w:p>
    <w:p w:rsidR="00984D0C" w:rsidRDefault="00984D0C" w:rsidP="00922DBC">
      <w:pPr>
        <w:spacing w:line="240" w:lineRule="auto"/>
        <w:rPr>
          <w:sz w:val="20"/>
        </w:rPr>
      </w:pPr>
      <w:r>
        <w:rPr>
          <w:sz w:val="20"/>
        </w:rPr>
        <w:lastRenderedPageBreak/>
        <w:t>Bitte schildern Sie uns kurz Ihre aktuelle Situation: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984D0C" w:rsidTr="00984D0C">
        <w:trPr>
          <w:trHeight w:val="567"/>
        </w:trPr>
        <w:tc>
          <w:tcPr>
            <w:tcW w:w="9769" w:type="dxa"/>
          </w:tcPr>
          <w:p w:rsidR="00984D0C" w:rsidRDefault="00984D0C" w:rsidP="00922DBC">
            <w:pPr>
              <w:rPr>
                <w:sz w:val="20"/>
              </w:rPr>
            </w:pPr>
          </w:p>
        </w:tc>
      </w:tr>
      <w:tr w:rsidR="00984D0C" w:rsidTr="00984D0C">
        <w:trPr>
          <w:trHeight w:val="567"/>
        </w:trPr>
        <w:tc>
          <w:tcPr>
            <w:tcW w:w="9769" w:type="dxa"/>
          </w:tcPr>
          <w:p w:rsidR="00984D0C" w:rsidRDefault="00984D0C" w:rsidP="00922DBC">
            <w:pPr>
              <w:rPr>
                <w:sz w:val="20"/>
              </w:rPr>
            </w:pPr>
          </w:p>
        </w:tc>
      </w:tr>
      <w:tr w:rsidR="00984D0C" w:rsidTr="00984D0C">
        <w:trPr>
          <w:trHeight w:val="567"/>
        </w:trPr>
        <w:tc>
          <w:tcPr>
            <w:tcW w:w="9769" w:type="dxa"/>
          </w:tcPr>
          <w:p w:rsidR="00984D0C" w:rsidRDefault="00984D0C" w:rsidP="00922DBC">
            <w:pPr>
              <w:rPr>
                <w:sz w:val="20"/>
              </w:rPr>
            </w:pPr>
          </w:p>
        </w:tc>
      </w:tr>
      <w:tr w:rsidR="00984D0C" w:rsidTr="00984D0C">
        <w:trPr>
          <w:trHeight w:val="567"/>
        </w:trPr>
        <w:tc>
          <w:tcPr>
            <w:tcW w:w="9769" w:type="dxa"/>
          </w:tcPr>
          <w:p w:rsidR="00984D0C" w:rsidRDefault="00984D0C" w:rsidP="00922DBC">
            <w:pPr>
              <w:rPr>
                <w:sz w:val="20"/>
              </w:rPr>
            </w:pPr>
          </w:p>
        </w:tc>
      </w:tr>
      <w:tr w:rsidR="00984D0C" w:rsidTr="00984D0C">
        <w:trPr>
          <w:trHeight w:val="567"/>
        </w:trPr>
        <w:tc>
          <w:tcPr>
            <w:tcW w:w="9769" w:type="dxa"/>
          </w:tcPr>
          <w:p w:rsidR="00984D0C" w:rsidRDefault="00984D0C" w:rsidP="00922DBC">
            <w:pPr>
              <w:rPr>
                <w:sz w:val="20"/>
              </w:rPr>
            </w:pPr>
          </w:p>
        </w:tc>
      </w:tr>
      <w:tr w:rsidR="00984D0C" w:rsidTr="00984D0C">
        <w:trPr>
          <w:trHeight w:val="567"/>
        </w:trPr>
        <w:tc>
          <w:tcPr>
            <w:tcW w:w="9769" w:type="dxa"/>
          </w:tcPr>
          <w:p w:rsidR="00984D0C" w:rsidRDefault="00984D0C" w:rsidP="00922DBC">
            <w:pPr>
              <w:rPr>
                <w:sz w:val="20"/>
              </w:rPr>
            </w:pPr>
          </w:p>
        </w:tc>
      </w:tr>
      <w:tr w:rsidR="00984D0C" w:rsidTr="00984D0C">
        <w:trPr>
          <w:trHeight w:val="567"/>
        </w:trPr>
        <w:tc>
          <w:tcPr>
            <w:tcW w:w="9769" w:type="dxa"/>
          </w:tcPr>
          <w:p w:rsidR="00984D0C" w:rsidRDefault="00984D0C" w:rsidP="00922DBC">
            <w:pPr>
              <w:rPr>
                <w:sz w:val="20"/>
              </w:rPr>
            </w:pPr>
          </w:p>
        </w:tc>
      </w:tr>
      <w:tr w:rsidR="00984D0C" w:rsidTr="00984D0C">
        <w:trPr>
          <w:trHeight w:val="567"/>
        </w:trPr>
        <w:tc>
          <w:tcPr>
            <w:tcW w:w="9769" w:type="dxa"/>
          </w:tcPr>
          <w:p w:rsidR="00984D0C" w:rsidRDefault="00984D0C" w:rsidP="00922DBC">
            <w:pPr>
              <w:rPr>
                <w:sz w:val="20"/>
              </w:rPr>
            </w:pPr>
          </w:p>
        </w:tc>
      </w:tr>
      <w:tr w:rsidR="00984D0C" w:rsidTr="00984D0C">
        <w:trPr>
          <w:trHeight w:val="567"/>
        </w:trPr>
        <w:tc>
          <w:tcPr>
            <w:tcW w:w="9769" w:type="dxa"/>
          </w:tcPr>
          <w:p w:rsidR="00984D0C" w:rsidRDefault="00984D0C" w:rsidP="00922DBC">
            <w:pPr>
              <w:rPr>
                <w:sz w:val="20"/>
              </w:rPr>
            </w:pPr>
          </w:p>
        </w:tc>
      </w:tr>
      <w:tr w:rsidR="00984D0C" w:rsidTr="00984D0C">
        <w:trPr>
          <w:trHeight w:val="567"/>
        </w:trPr>
        <w:tc>
          <w:tcPr>
            <w:tcW w:w="9769" w:type="dxa"/>
          </w:tcPr>
          <w:p w:rsidR="00984D0C" w:rsidRDefault="00984D0C" w:rsidP="00922DBC">
            <w:pPr>
              <w:rPr>
                <w:sz w:val="20"/>
              </w:rPr>
            </w:pPr>
          </w:p>
        </w:tc>
      </w:tr>
      <w:tr w:rsidR="00984D0C" w:rsidTr="00984D0C">
        <w:trPr>
          <w:trHeight w:val="567"/>
        </w:trPr>
        <w:tc>
          <w:tcPr>
            <w:tcW w:w="9769" w:type="dxa"/>
          </w:tcPr>
          <w:p w:rsidR="00984D0C" w:rsidRDefault="00984D0C" w:rsidP="00922DBC">
            <w:pPr>
              <w:rPr>
                <w:sz w:val="20"/>
              </w:rPr>
            </w:pPr>
          </w:p>
        </w:tc>
      </w:tr>
    </w:tbl>
    <w:p w:rsidR="00984D0C" w:rsidRDefault="00984D0C" w:rsidP="00922DBC">
      <w:pPr>
        <w:spacing w:line="240" w:lineRule="auto"/>
        <w:rPr>
          <w:sz w:val="20"/>
        </w:rPr>
      </w:pPr>
    </w:p>
    <w:p w:rsidR="00984D0C" w:rsidRDefault="00984D0C" w:rsidP="00922DBC">
      <w:pPr>
        <w:spacing w:line="240" w:lineRule="auto"/>
        <w:rPr>
          <w:sz w:val="20"/>
        </w:rPr>
      </w:pPr>
    </w:p>
    <w:p w:rsidR="00984D0C" w:rsidRDefault="00984D0C" w:rsidP="00922DBC">
      <w:pPr>
        <w:spacing w:line="240" w:lineRule="auto"/>
        <w:rPr>
          <w:sz w:val="20"/>
        </w:rPr>
      </w:pPr>
      <w:r>
        <w:rPr>
          <w:sz w:val="20"/>
        </w:rPr>
        <w:t>Wie ist es zu den Schulden gekommen?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69"/>
      </w:tblGrid>
      <w:tr w:rsidR="00984D0C" w:rsidTr="00984D0C">
        <w:trPr>
          <w:trHeight w:val="567"/>
        </w:trPr>
        <w:tc>
          <w:tcPr>
            <w:tcW w:w="9769" w:type="dxa"/>
          </w:tcPr>
          <w:p w:rsidR="00984D0C" w:rsidRDefault="00984D0C" w:rsidP="00922DBC">
            <w:pPr>
              <w:rPr>
                <w:sz w:val="20"/>
              </w:rPr>
            </w:pPr>
          </w:p>
        </w:tc>
      </w:tr>
      <w:tr w:rsidR="00984D0C" w:rsidTr="00984D0C">
        <w:trPr>
          <w:trHeight w:val="567"/>
        </w:trPr>
        <w:tc>
          <w:tcPr>
            <w:tcW w:w="9769" w:type="dxa"/>
          </w:tcPr>
          <w:p w:rsidR="00984D0C" w:rsidRDefault="00984D0C" w:rsidP="00922DBC">
            <w:pPr>
              <w:rPr>
                <w:sz w:val="20"/>
              </w:rPr>
            </w:pPr>
          </w:p>
        </w:tc>
      </w:tr>
      <w:tr w:rsidR="00984D0C" w:rsidTr="00984D0C">
        <w:trPr>
          <w:trHeight w:val="567"/>
        </w:trPr>
        <w:tc>
          <w:tcPr>
            <w:tcW w:w="9769" w:type="dxa"/>
          </w:tcPr>
          <w:p w:rsidR="00984D0C" w:rsidRDefault="00984D0C" w:rsidP="00922DBC">
            <w:pPr>
              <w:rPr>
                <w:sz w:val="20"/>
              </w:rPr>
            </w:pPr>
          </w:p>
        </w:tc>
      </w:tr>
      <w:tr w:rsidR="00984D0C" w:rsidTr="00984D0C">
        <w:trPr>
          <w:trHeight w:val="567"/>
        </w:trPr>
        <w:tc>
          <w:tcPr>
            <w:tcW w:w="9769" w:type="dxa"/>
          </w:tcPr>
          <w:p w:rsidR="00984D0C" w:rsidRDefault="00984D0C" w:rsidP="00922DBC">
            <w:pPr>
              <w:rPr>
                <w:sz w:val="20"/>
              </w:rPr>
            </w:pPr>
          </w:p>
        </w:tc>
      </w:tr>
      <w:tr w:rsidR="00984D0C" w:rsidTr="00984D0C">
        <w:trPr>
          <w:trHeight w:val="567"/>
        </w:trPr>
        <w:tc>
          <w:tcPr>
            <w:tcW w:w="9769" w:type="dxa"/>
          </w:tcPr>
          <w:p w:rsidR="00984D0C" w:rsidRDefault="00984D0C" w:rsidP="00922DBC">
            <w:pPr>
              <w:rPr>
                <w:sz w:val="20"/>
              </w:rPr>
            </w:pPr>
          </w:p>
        </w:tc>
      </w:tr>
      <w:tr w:rsidR="00984D0C" w:rsidTr="00984D0C">
        <w:trPr>
          <w:trHeight w:val="567"/>
        </w:trPr>
        <w:tc>
          <w:tcPr>
            <w:tcW w:w="9769" w:type="dxa"/>
          </w:tcPr>
          <w:p w:rsidR="00984D0C" w:rsidRDefault="00984D0C" w:rsidP="00922DBC">
            <w:pPr>
              <w:rPr>
                <w:sz w:val="20"/>
              </w:rPr>
            </w:pPr>
          </w:p>
        </w:tc>
      </w:tr>
      <w:tr w:rsidR="00984D0C" w:rsidTr="00984D0C">
        <w:trPr>
          <w:trHeight w:val="567"/>
        </w:trPr>
        <w:tc>
          <w:tcPr>
            <w:tcW w:w="9769" w:type="dxa"/>
          </w:tcPr>
          <w:p w:rsidR="00984D0C" w:rsidRDefault="00984D0C" w:rsidP="00922DBC">
            <w:pPr>
              <w:rPr>
                <w:sz w:val="20"/>
              </w:rPr>
            </w:pPr>
          </w:p>
        </w:tc>
      </w:tr>
      <w:tr w:rsidR="00984D0C" w:rsidTr="00984D0C">
        <w:trPr>
          <w:trHeight w:val="567"/>
        </w:trPr>
        <w:tc>
          <w:tcPr>
            <w:tcW w:w="9769" w:type="dxa"/>
          </w:tcPr>
          <w:p w:rsidR="00984D0C" w:rsidRDefault="00984D0C" w:rsidP="00922DBC">
            <w:pPr>
              <w:rPr>
                <w:sz w:val="20"/>
              </w:rPr>
            </w:pPr>
          </w:p>
        </w:tc>
      </w:tr>
      <w:tr w:rsidR="00984D0C" w:rsidTr="00984D0C">
        <w:trPr>
          <w:trHeight w:val="567"/>
        </w:trPr>
        <w:tc>
          <w:tcPr>
            <w:tcW w:w="9769" w:type="dxa"/>
          </w:tcPr>
          <w:p w:rsidR="00984D0C" w:rsidRDefault="00984D0C" w:rsidP="00922DBC">
            <w:pPr>
              <w:rPr>
                <w:sz w:val="20"/>
              </w:rPr>
            </w:pPr>
          </w:p>
        </w:tc>
      </w:tr>
      <w:tr w:rsidR="00984D0C" w:rsidTr="00984D0C">
        <w:trPr>
          <w:trHeight w:val="567"/>
        </w:trPr>
        <w:tc>
          <w:tcPr>
            <w:tcW w:w="9769" w:type="dxa"/>
          </w:tcPr>
          <w:p w:rsidR="00984D0C" w:rsidRDefault="00984D0C" w:rsidP="00922DBC">
            <w:pPr>
              <w:rPr>
                <w:sz w:val="20"/>
              </w:rPr>
            </w:pPr>
          </w:p>
        </w:tc>
      </w:tr>
      <w:tr w:rsidR="00984D0C" w:rsidTr="00984D0C">
        <w:trPr>
          <w:trHeight w:val="567"/>
        </w:trPr>
        <w:tc>
          <w:tcPr>
            <w:tcW w:w="9769" w:type="dxa"/>
          </w:tcPr>
          <w:p w:rsidR="00984D0C" w:rsidRDefault="00984D0C" w:rsidP="00922DBC">
            <w:pPr>
              <w:rPr>
                <w:sz w:val="20"/>
              </w:rPr>
            </w:pPr>
          </w:p>
        </w:tc>
      </w:tr>
      <w:tr w:rsidR="00984D0C" w:rsidTr="00984D0C">
        <w:trPr>
          <w:trHeight w:val="567"/>
        </w:trPr>
        <w:tc>
          <w:tcPr>
            <w:tcW w:w="9769" w:type="dxa"/>
          </w:tcPr>
          <w:p w:rsidR="00984D0C" w:rsidRDefault="00984D0C" w:rsidP="00922DBC">
            <w:pPr>
              <w:rPr>
                <w:sz w:val="20"/>
              </w:rPr>
            </w:pPr>
          </w:p>
        </w:tc>
      </w:tr>
    </w:tbl>
    <w:p w:rsidR="00984D0C" w:rsidRPr="00984D0C" w:rsidRDefault="00984D0C" w:rsidP="00922DBC">
      <w:pPr>
        <w:spacing w:line="240" w:lineRule="auto"/>
        <w:rPr>
          <w:sz w:val="20"/>
        </w:rPr>
      </w:pPr>
    </w:p>
    <w:p w:rsidR="00984D0C" w:rsidRPr="00922DBC" w:rsidRDefault="00984D0C" w:rsidP="00922DBC">
      <w:pPr>
        <w:spacing w:line="240" w:lineRule="auto"/>
        <w:rPr>
          <w:sz w:val="10"/>
        </w:rPr>
      </w:pPr>
    </w:p>
    <w:sectPr w:rsidR="00984D0C" w:rsidRPr="00922DBC" w:rsidSect="00CD6403">
      <w:headerReference w:type="default" r:id="rId7"/>
      <w:pgSz w:w="11906" w:h="16838" w:code="9"/>
      <w:pgMar w:top="737" w:right="709" w:bottom="284" w:left="1418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D0C" w:rsidRDefault="00984D0C" w:rsidP="00627DF6">
      <w:pPr>
        <w:spacing w:after="0" w:line="240" w:lineRule="auto"/>
      </w:pPr>
      <w:r>
        <w:separator/>
      </w:r>
    </w:p>
  </w:endnote>
  <w:endnote w:type="continuationSeparator" w:id="0">
    <w:p w:rsidR="00984D0C" w:rsidRDefault="00984D0C" w:rsidP="0062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D0C" w:rsidRDefault="00984D0C" w:rsidP="00627DF6">
      <w:pPr>
        <w:spacing w:after="0" w:line="240" w:lineRule="auto"/>
      </w:pPr>
      <w:r>
        <w:separator/>
      </w:r>
    </w:p>
  </w:footnote>
  <w:footnote w:type="continuationSeparator" w:id="0">
    <w:p w:rsidR="00984D0C" w:rsidRDefault="00984D0C" w:rsidP="00627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D0C" w:rsidRPr="00B777EF" w:rsidRDefault="00984D0C" w:rsidP="009A4CB7">
    <w:pPr>
      <w:pStyle w:val="Fuzeile"/>
      <w:tabs>
        <w:tab w:val="clear" w:pos="9072"/>
        <w:tab w:val="right" w:pos="9781"/>
      </w:tabs>
      <w:rPr>
        <w:sz w:val="14"/>
      </w:rPr>
    </w:pPr>
    <w:r>
      <w:rPr>
        <w:sz w:val="18"/>
        <w:szCs w:val="18"/>
      </w:rPr>
      <w:t>Nur von Verwaltung auszufüllen: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297E77">
      <w:rPr>
        <w:noProof/>
        <w:lang w:eastAsia="de-DE"/>
      </w:rPr>
      <w:drawing>
        <wp:inline distT="0" distB="0" distL="0" distR="0">
          <wp:extent cx="1421493" cy="452120"/>
          <wp:effectExtent l="0" t="0" r="7620" b="5080"/>
          <wp:docPr id="1" name="Grafik 1" descr="G:\NEUE STRUKTUR\Formulare\Logo Vorlagen\RZ_Logo Steinburg Sozial_o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EUE STRUKTUR\Formulare\Logo Vorlagen\RZ_Logo Steinburg Sozial_o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039" cy="47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4D0C" w:rsidRPr="00F67E2A" w:rsidRDefault="00984D0C" w:rsidP="00F67E2A">
    <w:pPr>
      <w:pStyle w:val="Kopfzeile"/>
      <w:spacing w:line="276" w:lineRule="auto"/>
      <w:rPr>
        <w:sz w:val="16"/>
        <w:szCs w:val="18"/>
      </w:rPr>
    </w:pPr>
  </w:p>
  <w:tbl>
    <w:tblPr>
      <w:tblStyle w:val="Tabellenraster"/>
      <w:tblW w:w="9833" w:type="dxa"/>
      <w:tblLook w:val="04A0" w:firstRow="1" w:lastRow="0" w:firstColumn="1" w:lastColumn="0" w:noHBand="0" w:noVBand="1"/>
    </w:tblPr>
    <w:tblGrid>
      <w:gridCol w:w="2406"/>
      <w:gridCol w:w="2268"/>
      <w:gridCol w:w="2551"/>
      <w:gridCol w:w="2608"/>
    </w:tblGrid>
    <w:tr w:rsidR="00984D0C" w:rsidTr="00EC76D4">
      <w:trPr>
        <w:trHeight w:val="454"/>
      </w:trPr>
      <w:tc>
        <w:tcPr>
          <w:tcW w:w="2406" w:type="dxa"/>
          <w:vAlign w:val="center"/>
        </w:tcPr>
        <w:p w:rsidR="00984D0C" w:rsidRDefault="00984D0C" w:rsidP="0084020A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Az.: </w:t>
          </w:r>
        </w:p>
      </w:tc>
      <w:tc>
        <w:tcPr>
          <w:tcW w:w="2268" w:type="dxa"/>
          <w:vAlign w:val="center"/>
        </w:tcPr>
        <w:p w:rsidR="00984D0C" w:rsidRDefault="00984D0C" w:rsidP="0084020A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Beraterkürzel:</w:t>
          </w:r>
        </w:p>
      </w:tc>
      <w:tc>
        <w:tcPr>
          <w:tcW w:w="2551" w:type="dxa"/>
          <w:vAlign w:val="center"/>
        </w:tcPr>
        <w:p w:rsidR="00984D0C" w:rsidRDefault="00984D0C" w:rsidP="005366E1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Erstkontakt: </w:t>
          </w:r>
        </w:p>
      </w:tc>
      <w:tc>
        <w:tcPr>
          <w:tcW w:w="2608" w:type="dxa"/>
          <w:vAlign w:val="center"/>
        </w:tcPr>
        <w:p w:rsidR="00984D0C" w:rsidRDefault="00984D0C" w:rsidP="0084020A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Datum:</w:t>
          </w:r>
        </w:p>
      </w:tc>
    </w:tr>
    <w:tr w:rsidR="00984D0C" w:rsidTr="00EC76D4">
      <w:trPr>
        <w:trHeight w:val="454"/>
      </w:trPr>
      <w:tc>
        <w:tcPr>
          <w:tcW w:w="2406" w:type="dxa"/>
          <w:vAlign w:val="center"/>
        </w:tcPr>
        <w:p w:rsidR="00984D0C" w:rsidRDefault="00984D0C" w:rsidP="00AB5DD5">
          <w:pPr>
            <w:pStyle w:val="Kopfzeile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Rü</w:t>
          </w:r>
          <w:proofErr w:type="spellEnd"/>
          <w:r>
            <w:rPr>
              <w:sz w:val="18"/>
              <w:szCs w:val="18"/>
            </w:rPr>
            <w:t xml:space="preserve">. bis: </w:t>
          </w:r>
        </w:p>
      </w:tc>
      <w:tc>
        <w:tcPr>
          <w:tcW w:w="2268" w:type="dxa"/>
          <w:vAlign w:val="center"/>
        </w:tcPr>
        <w:p w:rsidR="00984D0C" w:rsidRDefault="00984D0C" w:rsidP="0084020A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A                       EB</w:t>
          </w:r>
        </w:p>
      </w:tc>
      <w:tc>
        <w:tcPr>
          <w:tcW w:w="2551" w:type="dxa"/>
          <w:vAlign w:val="center"/>
        </w:tcPr>
        <w:p w:rsidR="00984D0C" w:rsidRDefault="00984D0C" w:rsidP="0003378F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WL</w:t>
          </w:r>
        </w:p>
      </w:tc>
      <w:tc>
        <w:tcPr>
          <w:tcW w:w="2608" w:type="dxa"/>
          <w:vAlign w:val="center"/>
        </w:tcPr>
        <w:p w:rsidR="00984D0C" w:rsidRDefault="00984D0C" w:rsidP="00AB5DD5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n. a.                          a.</w:t>
          </w:r>
        </w:p>
      </w:tc>
    </w:tr>
  </w:tbl>
  <w:p w:rsidR="00984D0C" w:rsidRDefault="00984D0C" w:rsidP="00EC76D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07"/>
    <w:rsid w:val="000219D4"/>
    <w:rsid w:val="0003378F"/>
    <w:rsid w:val="00055B3E"/>
    <w:rsid w:val="0009472A"/>
    <w:rsid w:val="000D1DFB"/>
    <w:rsid w:val="000E75DC"/>
    <w:rsid w:val="000F031F"/>
    <w:rsid w:val="00104593"/>
    <w:rsid w:val="00123E02"/>
    <w:rsid w:val="00165FDB"/>
    <w:rsid w:val="00174AC5"/>
    <w:rsid w:val="00176A56"/>
    <w:rsid w:val="00186C73"/>
    <w:rsid w:val="001B29A3"/>
    <w:rsid w:val="001D5EF9"/>
    <w:rsid w:val="00201630"/>
    <w:rsid w:val="00212FD7"/>
    <w:rsid w:val="00233A46"/>
    <w:rsid w:val="002542A4"/>
    <w:rsid w:val="00264BD5"/>
    <w:rsid w:val="00273447"/>
    <w:rsid w:val="00282271"/>
    <w:rsid w:val="002827AD"/>
    <w:rsid w:val="002878A6"/>
    <w:rsid w:val="00297E77"/>
    <w:rsid w:val="002A3C31"/>
    <w:rsid w:val="002A5F73"/>
    <w:rsid w:val="002D32CB"/>
    <w:rsid w:val="002E5664"/>
    <w:rsid w:val="00355ADD"/>
    <w:rsid w:val="003601BF"/>
    <w:rsid w:val="0039093D"/>
    <w:rsid w:val="003B49CD"/>
    <w:rsid w:val="003B4F4F"/>
    <w:rsid w:val="003D3FE2"/>
    <w:rsid w:val="003E71F2"/>
    <w:rsid w:val="00404973"/>
    <w:rsid w:val="004112A6"/>
    <w:rsid w:val="0047754C"/>
    <w:rsid w:val="00485B92"/>
    <w:rsid w:val="004C19A4"/>
    <w:rsid w:val="004C53D4"/>
    <w:rsid w:val="004E26E2"/>
    <w:rsid w:val="004E5D47"/>
    <w:rsid w:val="005366E1"/>
    <w:rsid w:val="005D62D3"/>
    <w:rsid w:val="00627DF6"/>
    <w:rsid w:val="00642776"/>
    <w:rsid w:val="00660525"/>
    <w:rsid w:val="00664337"/>
    <w:rsid w:val="00674CFA"/>
    <w:rsid w:val="0067598C"/>
    <w:rsid w:val="00732648"/>
    <w:rsid w:val="007363A6"/>
    <w:rsid w:val="0074081C"/>
    <w:rsid w:val="007637CE"/>
    <w:rsid w:val="007A7987"/>
    <w:rsid w:val="007B5168"/>
    <w:rsid w:val="007E1165"/>
    <w:rsid w:val="00803710"/>
    <w:rsid w:val="0084020A"/>
    <w:rsid w:val="008468C5"/>
    <w:rsid w:val="00871AD6"/>
    <w:rsid w:val="00877A45"/>
    <w:rsid w:val="008A30DB"/>
    <w:rsid w:val="008B5FAF"/>
    <w:rsid w:val="008C08B9"/>
    <w:rsid w:val="008F3BA6"/>
    <w:rsid w:val="00922DBC"/>
    <w:rsid w:val="00926BFC"/>
    <w:rsid w:val="009478B4"/>
    <w:rsid w:val="0095025B"/>
    <w:rsid w:val="00950DAA"/>
    <w:rsid w:val="009631BE"/>
    <w:rsid w:val="009839A0"/>
    <w:rsid w:val="00984D0C"/>
    <w:rsid w:val="009933F5"/>
    <w:rsid w:val="009A4CB7"/>
    <w:rsid w:val="00A06007"/>
    <w:rsid w:val="00A75014"/>
    <w:rsid w:val="00AB3DA8"/>
    <w:rsid w:val="00AB5DD5"/>
    <w:rsid w:val="00AB6694"/>
    <w:rsid w:val="00AC1D80"/>
    <w:rsid w:val="00B0263E"/>
    <w:rsid w:val="00B665D2"/>
    <w:rsid w:val="00B777EF"/>
    <w:rsid w:val="00BA70ED"/>
    <w:rsid w:val="00BB5A1D"/>
    <w:rsid w:val="00BE1BCF"/>
    <w:rsid w:val="00C11B7D"/>
    <w:rsid w:val="00C1515E"/>
    <w:rsid w:val="00C561AE"/>
    <w:rsid w:val="00C6397A"/>
    <w:rsid w:val="00CA50AE"/>
    <w:rsid w:val="00CD6403"/>
    <w:rsid w:val="00D06F90"/>
    <w:rsid w:val="00D17353"/>
    <w:rsid w:val="00D3288D"/>
    <w:rsid w:val="00D36E9A"/>
    <w:rsid w:val="00D63AD7"/>
    <w:rsid w:val="00DC61F4"/>
    <w:rsid w:val="00DE79C2"/>
    <w:rsid w:val="00E40742"/>
    <w:rsid w:val="00E527F7"/>
    <w:rsid w:val="00E57FC2"/>
    <w:rsid w:val="00E61337"/>
    <w:rsid w:val="00EB2C8D"/>
    <w:rsid w:val="00EC76D4"/>
    <w:rsid w:val="00F1025A"/>
    <w:rsid w:val="00F53AC1"/>
    <w:rsid w:val="00F6109A"/>
    <w:rsid w:val="00F67E2A"/>
    <w:rsid w:val="00FB2527"/>
    <w:rsid w:val="00FC20AF"/>
    <w:rsid w:val="00FD247D"/>
    <w:rsid w:val="00FE4E36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BF5AB7D6-56B2-49C9-9A72-A0DE99B5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5FAF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031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27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7DF6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627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7DF6"/>
    <w:rPr>
      <w:rFonts w:ascii="Arial" w:hAnsi="Arial"/>
    </w:rPr>
  </w:style>
  <w:style w:type="table" w:styleId="Tabellenraster">
    <w:name w:val="Table Grid"/>
    <w:basedOn w:val="NormaleTabelle"/>
    <w:uiPriority w:val="39"/>
    <w:rsid w:val="003D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-MailFormatvorlage22">
    <w:name w:val="E-MailFormatvorlage22"/>
    <w:semiHidden/>
    <w:rsid w:val="002A3C31"/>
    <w:rPr>
      <w:rFonts w:ascii="Arial" w:hAnsi="Arial" w:cs="Arial" w:hint="default"/>
      <w:color w:val="auto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28B02-45C1-4698-940A-4DA2ED63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EB137D4F</Template>
  <TotalTime>0</TotalTime>
  <Pages>2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Mohr, Sonja</dc:creator>
  <cp:keywords/>
  <dc:description/>
  <cp:lastModifiedBy>Roennfeldt, Petra</cp:lastModifiedBy>
  <cp:revision>2</cp:revision>
  <cp:lastPrinted>2022-09-26T10:11:00Z</cp:lastPrinted>
  <dcterms:created xsi:type="dcterms:W3CDTF">2022-09-26T10:19:00Z</dcterms:created>
  <dcterms:modified xsi:type="dcterms:W3CDTF">2022-09-26T10:19:00Z</dcterms:modified>
</cp:coreProperties>
</file>